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29175D" w:rsidRDefault="0029175D" w:rsidP="00EC01A0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</w:t>
      </w:r>
      <w:r w:rsidR="008E0764">
        <w:rPr>
          <w:rFonts w:ascii="PT Astra Serif" w:hAnsi="PT Astra Serif"/>
          <w:b/>
          <w:sz w:val="28"/>
          <w:szCs w:val="28"/>
          <w:u w:val="single"/>
        </w:rPr>
        <w:t>овет депутатов</w:t>
      </w:r>
      <w:r w:rsidR="003324F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9A217B">
        <w:rPr>
          <w:rFonts w:ascii="PT Astra Serif" w:hAnsi="PT Astra Serif"/>
          <w:b/>
          <w:sz w:val="28"/>
          <w:szCs w:val="28"/>
          <w:u w:val="single"/>
        </w:rPr>
        <w:t>Верх-</w:t>
      </w:r>
      <w:proofErr w:type="spellStart"/>
      <w:r w:rsidR="009A217B">
        <w:rPr>
          <w:rFonts w:ascii="PT Astra Serif" w:hAnsi="PT Astra Serif"/>
          <w:b/>
          <w:sz w:val="28"/>
          <w:szCs w:val="28"/>
          <w:u w:val="single"/>
        </w:rPr>
        <w:t>Камышенского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E571C9" w:rsidRPr="00E571C9" w:rsidRDefault="0029175D" w:rsidP="00EC01A0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Краснощековского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29175D" w:rsidRDefault="009A217B" w:rsidP="00EC01A0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29175D" w:rsidRDefault="009A217B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99" w:rsidRDefault="00885F99">
      <w:r>
        <w:separator/>
      </w:r>
    </w:p>
  </w:endnote>
  <w:endnote w:type="continuationSeparator" w:id="0">
    <w:p w:rsidR="00885F99" w:rsidRDefault="0088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99" w:rsidRDefault="00885F99">
      <w:r>
        <w:separator/>
      </w:r>
    </w:p>
  </w:footnote>
  <w:footnote w:type="continuationSeparator" w:id="0">
    <w:p w:rsidR="00885F99" w:rsidRDefault="0088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96DE2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131F9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175D"/>
    <w:rsid w:val="00295EA7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24FC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3B85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615F"/>
    <w:rsid w:val="00767461"/>
    <w:rsid w:val="00777838"/>
    <w:rsid w:val="00780E39"/>
    <w:rsid w:val="00784399"/>
    <w:rsid w:val="007B176F"/>
    <w:rsid w:val="007B485C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00A45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85F99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64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217B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1826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BD6991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0626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3769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01A0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D58F-3303-4934-834B-AD551B0F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2023-05-29T09:24:00Z</dcterms:created>
  <dcterms:modified xsi:type="dcterms:W3CDTF">2023-05-29T09:24:00Z</dcterms:modified>
</cp:coreProperties>
</file>