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7A" w:rsidRPr="004A4B5A" w:rsidRDefault="008A277A" w:rsidP="004A4B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4B5A">
        <w:rPr>
          <w:rFonts w:ascii="Times New Roman" w:hAnsi="Times New Roman" w:cs="Times New Roman"/>
          <w:sz w:val="28"/>
          <w:szCs w:val="28"/>
        </w:rPr>
        <w:t>Реестр объектов муниципальной собственности муниципального образования Краснощёковский район Алтайского края</w:t>
      </w:r>
    </w:p>
    <w:p w:rsidR="008A277A" w:rsidRPr="004A4B5A" w:rsidRDefault="008A277A" w:rsidP="004A4B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4B5A">
        <w:rPr>
          <w:rFonts w:ascii="Times New Roman" w:hAnsi="Times New Roman" w:cs="Times New Roman"/>
          <w:sz w:val="28"/>
          <w:szCs w:val="28"/>
        </w:rPr>
        <w:t xml:space="preserve">Раздел 2          «Муниципальное движимое имущество» </w:t>
      </w:r>
    </w:p>
    <w:p w:rsidR="008A277A" w:rsidRPr="004A4B5A" w:rsidRDefault="008A277A" w:rsidP="004A4B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4B5A">
        <w:rPr>
          <w:rFonts w:ascii="Times New Roman" w:hAnsi="Times New Roman" w:cs="Times New Roman"/>
          <w:sz w:val="28"/>
          <w:szCs w:val="28"/>
        </w:rPr>
        <w:t xml:space="preserve">Юридический адрес правообладателя с. Краснощеково, ул. Ленина, д.152 </w:t>
      </w:r>
    </w:p>
    <w:p w:rsidR="008A277A" w:rsidRPr="004A4B5A" w:rsidRDefault="008A277A" w:rsidP="004A4B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4B5A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01.07.2022</w:t>
      </w:r>
      <w:r w:rsidRPr="004A4B5A">
        <w:rPr>
          <w:rFonts w:ascii="Times New Roman" w:hAnsi="Times New Roman" w:cs="Times New Roman"/>
          <w:sz w:val="28"/>
          <w:szCs w:val="28"/>
        </w:rPr>
        <w:t>г.</w:t>
      </w:r>
    </w:p>
    <w:p w:rsidR="008A277A" w:rsidRDefault="008A277A" w:rsidP="004A4B5A">
      <w:pPr>
        <w:pStyle w:val="ConsPlusNormal"/>
        <w:widowControl/>
        <w:ind w:firstLine="0"/>
        <w:jc w:val="both"/>
      </w:pPr>
    </w:p>
    <w:tbl>
      <w:tblPr>
        <w:tblW w:w="16018" w:type="dxa"/>
        <w:tblInd w:w="-7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45"/>
        <w:gridCol w:w="1395"/>
        <w:gridCol w:w="1680"/>
        <w:gridCol w:w="960"/>
        <w:gridCol w:w="1080"/>
        <w:gridCol w:w="1200"/>
        <w:gridCol w:w="1200"/>
        <w:gridCol w:w="1680"/>
        <w:gridCol w:w="1448"/>
        <w:gridCol w:w="112"/>
        <w:gridCol w:w="1200"/>
        <w:gridCol w:w="1200"/>
        <w:gridCol w:w="1378"/>
      </w:tblGrid>
      <w:tr w:rsidR="008A277A" w:rsidRPr="00DC11C7" w:rsidTr="000B5C0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E06BF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6BFA">
              <w:rPr>
                <w:rFonts w:ascii="Times New Roman" w:hAnsi="Times New Roman" w:cs="Times New Roman"/>
              </w:rPr>
              <w:t xml:space="preserve">N </w:t>
            </w:r>
            <w:r w:rsidRPr="00E06BF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E06BF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6BFA">
              <w:rPr>
                <w:rFonts w:ascii="Times New Roman" w:hAnsi="Times New Roman" w:cs="Times New Roman"/>
              </w:rPr>
              <w:t>Инвен-</w:t>
            </w:r>
            <w:r w:rsidRPr="00E06BFA">
              <w:rPr>
                <w:rFonts w:ascii="Times New Roman" w:hAnsi="Times New Roman" w:cs="Times New Roman"/>
              </w:rPr>
              <w:br/>
              <w:t>тарный</w:t>
            </w:r>
            <w:r w:rsidRPr="00E06BF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номе</w:t>
            </w:r>
            <w:r w:rsidRPr="00E06B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E06BF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6BFA">
              <w:rPr>
                <w:rFonts w:ascii="Times New Roman" w:hAnsi="Times New Roman" w:cs="Times New Roman"/>
              </w:rPr>
              <w:t xml:space="preserve">Наименование объекта  </w:t>
            </w:r>
            <w:r w:rsidRPr="00E06BFA">
              <w:rPr>
                <w:rFonts w:ascii="Times New Roman" w:hAnsi="Times New Roman" w:cs="Times New Roman"/>
              </w:rPr>
              <w:br/>
              <w:t xml:space="preserve">движимого имущества  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E06BFA" w:rsidRDefault="008A277A" w:rsidP="00955666">
            <w:pPr>
              <w:pStyle w:val="ConsPlusNormal"/>
              <w:widowControl/>
              <w:ind w:right="-70" w:firstLine="0"/>
              <w:jc w:val="both"/>
              <w:rPr>
                <w:rFonts w:ascii="Times New Roman" w:hAnsi="Times New Roman" w:cs="Times New Roman"/>
              </w:rPr>
            </w:pPr>
            <w:r w:rsidRPr="00E06BFA">
              <w:rPr>
                <w:rFonts w:ascii="Times New Roman" w:hAnsi="Times New Roman" w:cs="Times New Roman"/>
              </w:rPr>
              <w:t xml:space="preserve">Адрес (местоположение)  </w:t>
            </w:r>
          </w:p>
          <w:p w:rsidR="008A277A" w:rsidRPr="00E06BFA" w:rsidRDefault="008A277A" w:rsidP="00955666">
            <w:pPr>
              <w:pStyle w:val="ConsPlusNormal"/>
              <w:widowControl/>
              <w:ind w:right="-7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E06BF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6BFA">
              <w:rPr>
                <w:rFonts w:ascii="Times New Roman" w:hAnsi="Times New Roman" w:cs="Times New Roman"/>
              </w:rPr>
              <w:t>Год ввода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6BFA">
              <w:rPr>
                <w:rFonts w:ascii="Times New Roman" w:hAnsi="Times New Roman" w:cs="Times New Roman"/>
              </w:rPr>
              <w:t>в эксплу-</w:t>
            </w:r>
            <w:r w:rsidRPr="00E06BFA">
              <w:rPr>
                <w:rFonts w:ascii="Times New Roman" w:hAnsi="Times New Roman" w:cs="Times New Roman"/>
              </w:rPr>
              <w:br/>
              <w:t xml:space="preserve">атацию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E06BFA" w:rsidRDefault="008A277A" w:rsidP="00955666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E06BFA">
              <w:rPr>
                <w:rFonts w:ascii="Times New Roman" w:hAnsi="Times New Roman" w:cs="Times New Roman"/>
              </w:rPr>
              <w:t>Балансовая</w:t>
            </w:r>
            <w:r w:rsidRPr="00E06BFA">
              <w:rPr>
                <w:rFonts w:ascii="Times New Roman" w:hAnsi="Times New Roman" w:cs="Times New Roman"/>
              </w:rPr>
              <w:br/>
              <w:t>стоимость</w:t>
            </w:r>
            <w:r>
              <w:rPr>
                <w:rFonts w:ascii="Times New Roman" w:hAnsi="Times New Roman" w:cs="Times New Roman"/>
              </w:rPr>
              <w:t>,</w:t>
            </w:r>
            <w:r w:rsidRPr="00E06BFA">
              <w:rPr>
                <w:rFonts w:ascii="Times New Roman" w:hAnsi="Times New Roman" w:cs="Times New Roman"/>
              </w:rPr>
              <w:t xml:space="preserve"> </w:t>
            </w:r>
            <w:r w:rsidRPr="00E06BF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6BFA">
              <w:rPr>
                <w:rFonts w:ascii="Times New Roman" w:hAnsi="Times New Roman" w:cs="Times New Roman"/>
              </w:rPr>
              <w:t>тыс. руб.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6B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E06BF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6BFA">
              <w:rPr>
                <w:rFonts w:ascii="Times New Roman" w:hAnsi="Times New Roman" w:cs="Times New Roman"/>
              </w:rPr>
              <w:t>Остаточная</w:t>
            </w:r>
            <w:r w:rsidRPr="00E06BFA">
              <w:rPr>
                <w:rFonts w:ascii="Times New Roman" w:hAnsi="Times New Roman" w:cs="Times New Roman"/>
              </w:rPr>
              <w:br/>
              <w:t>стоимость</w:t>
            </w:r>
            <w:r>
              <w:rPr>
                <w:rFonts w:ascii="Times New Roman" w:hAnsi="Times New Roman" w:cs="Times New Roman"/>
              </w:rPr>
              <w:t>,</w:t>
            </w:r>
            <w:r w:rsidRPr="00E06BFA">
              <w:rPr>
                <w:rFonts w:ascii="Times New Roman" w:hAnsi="Times New Roman" w:cs="Times New Roman"/>
              </w:rPr>
              <w:t xml:space="preserve"> </w:t>
            </w:r>
            <w:r w:rsidRPr="00E06BF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6BFA">
              <w:rPr>
                <w:rFonts w:ascii="Times New Roman" w:hAnsi="Times New Roman" w:cs="Times New Roman"/>
              </w:rPr>
              <w:t>тыс.  руб.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6B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E06BFA" w:rsidRDefault="008A277A" w:rsidP="00955666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E06BFA">
              <w:rPr>
                <w:rFonts w:ascii="Times New Roman" w:hAnsi="Times New Roman" w:cs="Times New Roman"/>
              </w:rPr>
              <w:t>Начисленная амортизация, тыс.руб.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E06BFA" w:rsidRDefault="008A277A" w:rsidP="00955666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д</w:t>
            </w:r>
            <w:r w:rsidRPr="00E06BFA">
              <w:rPr>
                <w:rFonts w:ascii="Times New Roman" w:hAnsi="Times New Roman" w:cs="Times New Roman"/>
              </w:rPr>
              <w:t xml:space="preserve">ата </w:t>
            </w:r>
            <w:r>
              <w:rPr>
                <w:rFonts w:ascii="Times New Roman" w:hAnsi="Times New Roman" w:cs="Times New Roman"/>
              </w:rPr>
              <w:t xml:space="preserve">и номер  документа о </w:t>
            </w:r>
            <w:r w:rsidRPr="00E06BFA">
              <w:rPr>
                <w:rFonts w:ascii="Times New Roman" w:hAnsi="Times New Roman" w:cs="Times New Roman"/>
              </w:rPr>
              <w:t>возникновени</w:t>
            </w:r>
            <w:r>
              <w:rPr>
                <w:rFonts w:ascii="Times New Roman" w:hAnsi="Times New Roman" w:cs="Times New Roman"/>
              </w:rPr>
              <w:t>и</w:t>
            </w:r>
            <w:r w:rsidRPr="00E06BFA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ли </w:t>
            </w:r>
            <w:r w:rsidRPr="00E06BFA">
              <w:rPr>
                <w:rFonts w:ascii="Times New Roman" w:hAnsi="Times New Roman" w:cs="Times New Roman"/>
              </w:rPr>
              <w:t xml:space="preserve"> прекращени</w:t>
            </w:r>
            <w:r>
              <w:rPr>
                <w:rFonts w:ascii="Times New Roman" w:hAnsi="Times New Roman" w:cs="Times New Roman"/>
              </w:rPr>
              <w:t>и</w:t>
            </w:r>
            <w:r w:rsidRPr="00E06BFA">
              <w:rPr>
                <w:rFonts w:ascii="Times New Roman" w:hAnsi="Times New Roman" w:cs="Times New Roman"/>
              </w:rPr>
              <w:t xml:space="preserve"> права 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E06BFA">
              <w:rPr>
                <w:rFonts w:ascii="Times New Roman" w:hAnsi="Times New Roman" w:cs="Times New Roman"/>
              </w:rPr>
              <w:t>пальной собствен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E06BFA">
              <w:rPr>
                <w:rFonts w:ascii="Times New Roman" w:hAnsi="Times New Roman" w:cs="Times New Roman"/>
              </w:rPr>
              <w:t>ности на   имущество</w:t>
            </w:r>
          </w:p>
          <w:p w:rsidR="008A277A" w:rsidRPr="00E06BFA" w:rsidRDefault="008A277A" w:rsidP="00955666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E06BFA" w:rsidRDefault="008A277A" w:rsidP="00955666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д</w:t>
            </w:r>
            <w:r w:rsidRPr="00E06BFA">
              <w:rPr>
                <w:rFonts w:ascii="Times New Roman" w:hAnsi="Times New Roman" w:cs="Times New Roman"/>
              </w:rPr>
              <w:t xml:space="preserve">ата </w:t>
            </w:r>
            <w:r>
              <w:rPr>
                <w:rFonts w:ascii="Times New Roman" w:hAnsi="Times New Roman" w:cs="Times New Roman"/>
              </w:rPr>
              <w:t xml:space="preserve">и номер документа о </w:t>
            </w:r>
            <w:r w:rsidRPr="00E06BFA">
              <w:rPr>
                <w:rFonts w:ascii="Times New Roman" w:hAnsi="Times New Roman" w:cs="Times New Roman"/>
              </w:rPr>
              <w:t>возникновени</w:t>
            </w:r>
            <w:r>
              <w:rPr>
                <w:rFonts w:ascii="Times New Roman" w:hAnsi="Times New Roman" w:cs="Times New Roman"/>
              </w:rPr>
              <w:t>и</w:t>
            </w:r>
            <w:r w:rsidRPr="00E06B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r w:rsidRPr="00E06BFA">
              <w:rPr>
                <w:rFonts w:ascii="Times New Roman" w:hAnsi="Times New Roman" w:cs="Times New Roman"/>
              </w:rPr>
              <w:t xml:space="preserve"> прекращени</w:t>
            </w:r>
            <w:r>
              <w:rPr>
                <w:rFonts w:ascii="Times New Roman" w:hAnsi="Times New Roman" w:cs="Times New Roman"/>
              </w:rPr>
              <w:t>и</w:t>
            </w:r>
            <w:r w:rsidRPr="00E06BFA">
              <w:rPr>
                <w:rFonts w:ascii="Times New Roman" w:hAnsi="Times New Roman" w:cs="Times New Roman"/>
              </w:rPr>
              <w:t xml:space="preserve"> права </w:t>
            </w:r>
            <w:r>
              <w:rPr>
                <w:rFonts w:ascii="Times New Roman" w:hAnsi="Times New Roman" w:cs="Times New Roman"/>
              </w:rPr>
              <w:t xml:space="preserve">хозяйственного ведения или оперативного управления </w:t>
            </w:r>
            <w:r w:rsidRPr="00E06BFA">
              <w:rPr>
                <w:rFonts w:ascii="Times New Roman" w:hAnsi="Times New Roman" w:cs="Times New Roman"/>
              </w:rPr>
              <w:t xml:space="preserve"> на   имущество</w:t>
            </w:r>
          </w:p>
          <w:p w:rsidR="008A277A" w:rsidRPr="00E06BFA" w:rsidRDefault="008A277A" w:rsidP="00955666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311D4D" w:rsidRDefault="008A277A" w:rsidP="00955666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311D4D">
              <w:rPr>
                <w:rFonts w:ascii="Times New Roman" w:hAnsi="Times New Roman" w:cs="Times New Roman"/>
              </w:rPr>
              <w:t>№ и дата договора аренды, договора безвозмезд</w:t>
            </w:r>
            <w:r>
              <w:rPr>
                <w:rFonts w:ascii="Times New Roman" w:hAnsi="Times New Roman" w:cs="Times New Roman"/>
              </w:rPr>
              <w:t>-</w:t>
            </w:r>
            <w:r w:rsidRPr="00311D4D">
              <w:rPr>
                <w:rFonts w:ascii="Times New Roman" w:hAnsi="Times New Roman" w:cs="Times New Roman"/>
              </w:rPr>
              <w:t>ного пользова</w:t>
            </w:r>
            <w:r>
              <w:rPr>
                <w:rFonts w:ascii="Times New Roman" w:hAnsi="Times New Roman" w:cs="Times New Roman"/>
              </w:rPr>
              <w:t>-</w:t>
            </w:r>
            <w:r w:rsidRPr="00311D4D">
              <w:rPr>
                <w:rFonts w:ascii="Times New Roman" w:hAnsi="Times New Roman" w:cs="Times New Roman"/>
              </w:rPr>
              <w:t>ния   имуществом, договора залога и иного обре</w:t>
            </w:r>
            <w:r>
              <w:rPr>
                <w:rFonts w:ascii="Times New Roman" w:hAnsi="Times New Roman" w:cs="Times New Roman"/>
              </w:rPr>
              <w:t>-</w:t>
            </w:r>
            <w:r w:rsidRPr="00311D4D">
              <w:rPr>
                <w:rFonts w:ascii="Times New Roman" w:hAnsi="Times New Roman" w:cs="Times New Roman"/>
              </w:rPr>
              <w:t>менения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311D4D" w:rsidRDefault="008A277A" w:rsidP="00955666">
            <w:pPr>
              <w:pStyle w:val="ConsPlusNormal"/>
              <w:widowControl/>
              <w:ind w:right="-145" w:firstLine="0"/>
              <w:rPr>
                <w:rFonts w:ascii="Times New Roman" w:hAnsi="Times New Roman" w:cs="Times New Roman"/>
              </w:rPr>
            </w:pPr>
            <w:r w:rsidRPr="00311D4D">
              <w:rPr>
                <w:rFonts w:ascii="Times New Roman" w:hAnsi="Times New Roman" w:cs="Times New Roman"/>
              </w:rPr>
              <w:t>Срок действия договора аренды, договора безвозмезд</w:t>
            </w:r>
            <w:r>
              <w:rPr>
                <w:rFonts w:ascii="Times New Roman" w:hAnsi="Times New Roman" w:cs="Times New Roman"/>
              </w:rPr>
              <w:t>-</w:t>
            </w:r>
            <w:r w:rsidRPr="00311D4D">
              <w:rPr>
                <w:rFonts w:ascii="Times New Roman" w:hAnsi="Times New Roman" w:cs="Times New Roman"/>
              </w:rPr>
              <w:t>ного поль</w:t>
            </w:r>
            <w:r>
              <w:rPr>
                <w:rFonts w:ascii="Times New Roman" w:hAnsi="Times New Roman" w:cs="Times New Roman"/>
              </w:rPr>
              <w:t>-</w:t>
            </w:r>
            <w:r w:rsidRPr="00311D4D">
              <w:rPr>
                <w:rFonts w:ascii="Times New Roman" w:hAnsi="Times New Roman" w:cs="Times New Roman"/>
              </w:rPr>
              <w:t>зования  имуществом, договора залога и иного обре</w:t>
            </w:r>
            <w:r>
              <w:rPr>
                <w:rFonts w:ascii="Times New Roman" w:hAnsi="Times New Roman" w:cs="Times New Roman"/>
              </w:rPr>
              <w:t>-</w:t>
            </w:r>
            <w:r w:rsidRPr="00311D4D">
              <w:rPr>
                <w:rFonts w:ascii="Times New Roman" w:hAnsi="Times New Roman" w:cs="Times New Roman"/>
              </w:rPr>
              <w:t>менения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311D4D" w:rsidRDefault="008A277A" w:rsidP="00955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наименова-ние пользо-вателя  имущества</w:t>
            </w:r>
          </w:p>
        </w:tc>
      </w:tr>
      <w:tr w:rsidR="008A277A" w:rsidRPr="00DC11C7" w:rsidTr="000B5C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0A3933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933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0A3933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933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0A3933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933">
              <w:rPr>
                <w:rFonts w:ascii="Times New Roman" w:hAnsi="Times New Roman" w:cs="Times New Roman"/>
              </w:rPr>
              <w:t xml:space="preserve">3           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0A3933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9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0A3933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933">
              <w:rPr>
                <w:rFonts w:ascii="Times New Roman" w:hAnsi="Times New Roman" w:cs="Times New Roman"/>
              </w:rPr>
              <w:t xml:space="preserve">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0A3933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933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0A3933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933">
              <w:rPr>
                <w:rFonts w:ascii="Times New Roman" w:hAnsi="Times New Roman" w:cs="Times New Roman"/>
              </w:rPr>
              <w:t xml:space="preserve">7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0A3933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9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0A3933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9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0A3933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9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0A3933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9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0A3933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9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0A3933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933">
              <w:rPr>
                <w:rFonts w:ascii="Times New Roman" w:hAnsi="Times New Roman" w:cs="Times New Roman"/>
              </w:rPr>
              <w:t>13</w:t>
            </w:r>
          </w:p>
        </w:tc>
      </w:tr>
      <w:tr w:rsidR="008A277A" w:rsidRPr="00DC11C7" w:rsidTr="000B5C0B">
        <w:trPr>
          <w:cantSplit/>
          <w:trHeight w:val="240"/>
        </w:trPr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F61878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61878">
              <w:rPr>
                <w:rFonts w:ascii="Times New Roman" w:hAnsi="Times New Roman" w:cs="Times New Roman"/>
                <w:b/>
              </w:rPr>
              <w:t xml:space="preserve">Основные средства   по группам:                                           </w:t>
            </w:r>
          </w:p>
        </w:tc>
      </w:tr>
      <w:tr w:rsidR="008A277A" w:rsidRPr="00DC11C7" w:rsidTr="000B5C0B">
        <w:trPr>
          <w:cantSplit/>
          <w:trHeight w:val="240"/>
        </w:trPr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F61878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A3933">
              <w:rPr>
                <w:rFonts w:ascii="Times New Roman" w:hAnsi="Times New Roman" w:cs="Times New Roman"/>
              </w:rPr>
              <w:t xml:space="preserve"> </w:t>
            </w:r>
            <w:r w:rsidRPr="00F61878">
              <w:rPr>
                <w:rFonts w:ascii="Times New Roman" w:hAnsi="Times New Roman" w:cs="Times New Roman"/>
                <w:b/>
              </w:rPr>
              <w:t xml:space="preserve">Транспортные средства                                       </w:t>
            </w:r>
          </w:p>
        </w:tc>
      </w:tr>
      <w:tr w:rsidR="008A277A" w:rsidRPr="00DC11C7" w:rsidTr="007F2CF9">
        <w:trPr>
          <w:cantSplit/>
          <w:trHeight w:val="22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00082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F8731C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 </w:t>
            </w:r>
            <w:r w:rsidRPr="00AB6349">
              <w:rPr>
                <w:rFonts w:ascii="Times New Roman" w:hAnsi="Times New Roman" w:cs="Times New Roman"/>
              </w:rPr>
              <w:t xml:space="preserve">ГАЗ-322171 </w:t>
            </w:r>
            <w:r w:rsidRPr="00AB6349">
              <w:rPr>
                <w:rFonts w:ascii="Times New Roman" w:hAnsi="Times New Roman" w:cs="Times New Roman"/>
                <w:lang w:val="en-US"/>
              </w:rPr>
              <w:t>VIN</w:t>
            </w:r>
            <w:r w:rsidRPr="00AB6349">
              <w:rPr>
                <w:rFonts w:ascii="Times New Roman" w:hAnsi="Times New Roman" w:cs="Times New Roman"/>
              </w:rPr>
              <w:t xml:space="preserve"> Х 9632217180630920 № двигателя 40524083119700, № кузова 32212180406918, № шасси – отсутствует, гос. № АЕ92822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Суетка, ул. Советская,60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531,25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531,25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б/н от 24.11.2017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«Краснощёковская СОШ №1»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AB6349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6349">
              <w:rPr>
                <w:rFonts w:ascii="Times New Roman" w:hAnsi="Times New Roman" w:cs="Times New Roman"/>
              </w:rPr>
              <w:t xml:space="preserve">ПАЗ 32053-70  </w:t>
            </w:r>
            <w:r w:rsidRPr="00AB6349">
              <w:rPr>
                <w:rFonts w:ascii="Times New Roman" w:hAnsi="Times New Roman" w:cs="Times New Roman"/>
                <w:lang w:val="en-US"/>
              </w:rPr>
              <w:t>VIN</w:t>
            </w:r>
            <w:r w:rsidRPr="00AB6349">
              <w:rPr>
                <w:rFonts w:ascii="Times New Roman" w:hAnsi="Times New Roman" w:cs="Times New Roman"/>
              </w:rPr>
              <w:t xml:space="preserve"> Х1М3205СХА0003904 гос. № Х 193 СВ 22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Верх-Камышенка, ул. Молодежная,22а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1103,79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1103,79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б/н от 24.11.2017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«Краснощёковская СОШ №1»»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AB6349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6349">
              <w:rPr>
                <w:rFonts w:ascii="Times New Roman" w:hAnsi="Times New Roman" w:cs="Times New Roman"/>
              </w:rPr>
              <w:t xml:space="preserve">Автобус  спец. для перевозки детей, ГАЗ -322171  </w:t>
            </w:r>
            <w:r w:rsidRPr="00AB6349">
              <w:rPr>
                <w:rFonts w:ascii="Times New Roman" w:hAnsi="Times New Roman" w:cs="Times New Roman"/>
                <w:lang w:val="en-US"/>
              </w:rPr>
              <w:t>VIN</w:t>
            </w:r>
            <w:r w:rsidRPr="00AB6349">
              <w:rPr>
                <w:rFonts w:ascii="Times New Roman" w:hAnsi="Times New Roman" w:cs="Times New Roman"/>
              </w:rPr>
              <w:t xml:space="preserve"> Х96322171</w:t>
            </w:r>
            <w:r w:rsidRPr="00AB6349">
              <w:rPr>
                <w:rFonts w:ascii="Times New Roman" w:hAnsi="Times New Roman" w:cs="Times New Roman"/>
                <w:lang w:val="en-US"/>
              </w:rPr>
              <w:t>D</w:t>
            </w:r>
            <w:r w:rsidRPr="00AB6349">
              <w:rPr>
                <w:rFonts w:ascii="Times New Roman" w:hAnsi="Times New Roman" w:cs="Times New Roman"/>
              </w:rPr>
              <w:t>756563, № кузова 322121</w:t>
            </w:r>
            <w:r w:rsidRPr="00AB6349">
              <w:rPr>
                <w:rFonts w:ascii="Times New Roman" w:hAnsi="Times New Roman" w:cs="Times New Roman"/>
                <w:lang w:val="en-US"/>
              </w:rPr>
              <w:t>D</w:t>
            </w:r>
            <w:r w:rsidRPr="00AB6349">
              <w:rPr>
                <w:rFonts w:ascii="Times New Roman" w:hAnsi="Times New Roman" w:cs="Times New Roman"/>
              </w:rPr>
              <w:t>0533391, гос. № В 515 УМ 22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Верх-Камышенка, ул. Молодежная,22а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830,00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830,00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б/н от 24.11.2017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«Краснощёковская СОШ №1»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AB6349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6349">
              <w:rPr>
                <w:rFonts w:ascii="Times New Roman" w:hAnsi="Times New Roman" w:cs="Times New Roman"/>
              </w:rPr>
              <w:t xml:space="preserve">Автобус специальный для перевозки детей ГАЗ-322171, цвет желтый, ПТС 52 ОХ 379438, </w:t>
            </w:r>
            <w:r w:rsidRPr="00AB6349">
              <w:rPr>
                <w:rFonts w:ascii="Times New Roman" w:hAnsi="Times New Roman" w:cs="Times New Roman"/>
                <w:lang w:val="en-US"/>
              </w:rPr>
              <w:t>VIN</w:t>
            </w:r>
            <w:r w:rsidRPr="00AB6349">
              <w:rPr>
                <w:rFonts w:ascii="Times New Roman" w:hAnsi="Times New Roman" w:cs="Times New Roman"/>
              </w:rPr>
              <w:t xml:space="preserve"> </w:t>
            </w:r>
            <w:r w:rsidRPr="00AB6349">
              <w:rPr>
                <w:rFonts w:ascii="Times New Roman" w:hAnsi="Times New Roman" w:cs="Times New Roman"/>
                <w:lang w:val="en-US"/>
              </w:rPr>
              <w:t>X</w:t>
            </w:r>
            <w:r w:rsidRPr="00AB6349">
              <w:rPr>
                <w:rFonts w:ascii="Times New Roman" w:hAnsi="Times New Roman" w:cs="Times New Roman"/>
              </w:rPr>
              <w:t>96322171</w:t>
            </w:r>
            <w:r w:rsidRPr="00AB6349">
              <w:rPr>
                <w:rFonts w:ascii="Times New Roman" w:hAnsi="Times New Roman" w:cs="Times New Roman"/>
                <w:lang w:val="en-US"/>
              </w:rPr>
              <w:t>J</w:t>
            </w:r>
            <w:r w:rsidRPr="00AB6349">
              <w:rPr>
                <w:rFonts w:ascii="Times New Roman" w:hAnsi="Times New Roman" w:cs="Times New Roman"/>
              </w:rPr>
              <w:t>0861037, № двигателя *А27500*</w:t>
            </w:r>
            <w:r w:rsidRPr="00AB6349">
              <w:rPr>
                <w:rFonts w:ascii="Times New Roman" w:hAnsi="Times New Roman" w:cs="Times New Roman"/>
                <w:lang w:val="en-US"/>
              </w:rPr>
              <w:t>J</w:t>
            </w:r>
            <w:r w:rsidRPr="00AB6349">
              <w:rPr>
                <w:rFonts w:ascii="Times New Roman" w:hAnsi="Times New Roman" w:cs="Times New Roman"/>
              </w:rPr>
              <w:t xml:space="preserve">0901714*, № кузова 322121 </w:t>
            </w:r>
            <w:r w:rsidRPr="00AB6349">
              <w:rPr>
                <w:rFonts w:ascii="Times New Roman" w:hAnsi="Times New Roman" w:cs="Times New Roman"/>
                <w:lang w:val="en-US"/>
              </w:rPr>
              <w:t>J</w:t>
            </w:r>
            <w:r w:rsidRPr="00AB6349">
              <w:rPr>
                <w:rFonts w:ascii="Times New Roman" w:hAnsi="Times New Roman" w:cs="Times New Roman"/>
              </w:rPr>
              <w:t>0616816, гос.№ АЕ93922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Алтайский край, Краснощёковский район, </w:t>
            </w:r>
            <w:r w:rsidRPr="007966EB">
              <w:rPr>
                <w:rFonts w:ascii="Times New Roman" w:hAnsi="Times New Roman" w:cs="Times New Roman"/>
                <w:lang w:val="en-US"/>
              </w:rPr>
              <w:t>c</w:t>
            </w:r>
            <w:r w:rsidRPr="007966EB">
              <w:rPr>
                <w:rFonts w:ascii="Times New Roman" w:hAnsi="Times New Roman" w:cs="Times New Roman"/>
              </w:rPr>
              <w:t>. Краснощеково, ул. Ленина, 121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1 330,150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1 330,150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DF6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муниципального имущества с баланса МБОУ «Краснощёковская СОШ № 1» на баланс МКОУ «Куйбышевская СОШ»  от 17.08.2021 г.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8E0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</w:t>
            </w:r>
            <w:r w:rsidRPr="007966EB">
              <w:rPr>
                <w:rFonts w:ascii="Times New Roman" w:hAnsi="Times New Roman" w:cs="Times New Roman"/>
              </w:rPr>
              <w:t>ОУ «</w:t>
            </w:r>
            <w:r>
              <w:rPr>
                <w:rFonts w:ascii="Times New Roman" w:hAnsi="Times New Roman" w:cs="Times New Roman"/>
              </w:rPr>
              <w:t>Куйбышевская</w:t>
            </w:r>
            <w:r w:rsidRPr="007966EB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AB6349" w:rsidRDefault="008A277A" w:rsidP="001A12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6349">
              <w:rPr>
                <w:rFonts w:ascii="Times New Roman" w:hAnsi="Times New Roman" w:cs="Times New Roman"/>
              </w:rPr>
              <w:t xml:space="preserve">Автобус специальный для перевозки детей ГАЗ-322171, цвет желтый, ПТС 52 РА 396698, </w:t>
            </w:r>
            <w:r w:rsidRPr="00AB6349">
              <w:rPr>
                <w:rFonts w:ascii="Times New Roman" w:hAnsi="Times New Roman" w:cs="Times New Roman"/>
                <w:lang w:val="en-US"/>
              </w:rPr>
              <w:t>VIN</w:t>
            </w:r>
            <w:r w:rsidRPr="00AB6349">
              <w:rPr>
                <w:rFonts w:ascii="Times New Roman" w:hAnsi="Times New Roman" w:cs="Times New Roman"/>
              </w:rPr>
              <w:t xml:space="preserve"> </w:t>
            </w:r>
            <w:r w:rsidRPr="00AB6349">
              <w:rPr>
                <w:rFonts w:ascii="Times New Roman" w:hAnsi="Times New Roman" w:cs="Times New Roman"/>
                <w:lang w:val="en-US"/>
              </w:rPr>
              <w:t>X</w:t>
            </w:r>
            <w:r w:rsidRPr="00AB6349">
              <w:rPr>
                <w:rFonts w:ascii="Times New Roman" w:hAnsi="Times New Roman" w:cs="Times New Roman"/>
              </w:rPr>
              <w:t>96322121</w:t>
            </w:r>
            <w:r w:rsidRPr="00AB6349">
              <w:rPr>
                <w:rFonts w:ascii="Times New Roman" w:hAnsi="Times New Roman" w:cs="Times New Roman"/>
                <w:lang w:val="en-US"/>
              </w:rPr>
              <w:t>K</w:t>
            </w:r>
            <w:r w:rsidRPr="00AB6349">
              <w:rPr>
                <w:rFonts w:ascii="Times New Roman" w:hAnsi="Times New Roman" w:cs="Times New Roman"/>
              </w:rPr>
              <w:t>0862455, № двигателя *А27500*Л000223*, № кузова 322121 К0617715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Алтайский край, Краснощёковский район, </w:t>
            </w:r>
            <w:r w:rsidRPr="007966EB">
              <w:rPr>
                <w:rFonts w:ascii="Times New Roman" w:hAnsi="Times New Roman" w:cs="Times New Roman"/>
                <w:lang w:val="en-US"/>
              </w:rPr>
              <w:t>c</w:t>
            </w:r>
            <w:r w:rsidRPr="007966EB">
              <w:rPr>
                <w:rFonts w:ascii="Times New Roman" w:hAnsi="Times New Roman" w:cs="Times New Roman"/>
              </w:rPr>
              <w:t>. Краснощеково, ул. Ленина, 121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1A12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1 195,00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1,195,00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DF6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№3о-2019 от 02.03.2019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«Краснощёковская СОШ №1»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DF6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Автобус специальный для перевозки детей ГАЗ-322171, цвет желтый, ПТС 52 ОХ 379357, </w:t>
            </w:r>
            <w:r w:rsidRPr="007966EB">
              <w:rPr>
                <w:rFonts w:ascii="Times New Roman" w:hAnsi="Times New Roman" w:cs="Times New Roman"/>
                <w:lang w:val="en-US"/>
              </w:rPr>
              <w:t>VIN</w:t>
            </w:r>
            <w:r w:rsidRPr="007966EB">
              <w:rPr>
                <w:rFonts w:ascii="Times New Roman" w:hAnsi="Times New Roman" w:cs="Times New Roman"/>
              </w:rPr>
              <w:t xml:space="preserve"> </w:t>
            </w:r>
            <w:r w:rsidRPr="007966EB">
              <w:rPr>
                <w:rFonts w:ascii="Times New Roman" w:hAnsi="Times New Roman" w:cs="Times New Roman"/>
                <w:lang w:val="en-US"/>
              </w:rPr>
              <w:t>X</w:t>
            </w:r>
            <w:r w:rsidRPr="007966EB">
              <w:rPr>
                <w:rFonts w:ascii="Times New Roman" w:hAnsi="Times New Roman" w:cs="Times New Roman"/>
              </w:rPr>
              <w:t>96322171</w:t>
            </w:r>
            <w:r w:rsidRPr="007966EB">
              <w:rPr>
                <w:rFonts w:ascii="Times New Roman" w:hAnsi="Times New Roman" w:cs="Times New Roman"/>
                <w:lang w:val="en-US"/>
              </w:rPr>
              <w:t>J</w:t>
            </w:r>
            <w:r w:rsidRPr="007966EB">
              <w:rPr>
                <w:rFonts w:ascii="Times New Roman" w:hAnsi="Times New Roman" w:cs="Times New Roman"/>
              </w:rPr>
              <w:t>0861010, № двигателя *А27500*</w:t>
            </w:r>
            <w:r w:rsidRPr="007966EB">
              <w:rPr>
                <w:rFonts w:ascii="Times New Roman" w:hAnsi="Times New Roman" w:cs="Times New Roman"/>
                <w:lang w:val="en-US"/>
              </w:rPr>
              <w:t>J</w:t>
            </w:r>
            <w:r w:rsidRPr="007966EB">
              <w:rPr>
                <w:rFonts w:ascii="Times New Roman" w:hAnsi="Times New Roman" w:cs="Times New Roman"/>
              </w:rPr>
              <w:t xml:space="preserve">0901702*, № кузова 322121 </w:t>
            </w:r>
            <w:r w:rsidRPr="007966EB">
              <w:rPr>
                <w:rFonts w:ascii="Times New Roman" w:hAnsi="Times New Roman" w:cs="Times New Roman"/>
                <w:lang w:val="en-US"/>
              </w:rPr>
              <w:t>J</w:t>
            </w:r>
            <w:r w:rsidRPr="007966EB">
              <w:rPr>
                <w:rFonts w:ascii="Times New Roman" w:hAnsi="Times New Roman" w:cs="Times New Roman"/>
              </w:rPr>
              <w:t>0616797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F52E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Алтайский край, Краснощёковский район, </w:t>
            </w:r>
            <w:r w:rsidRPr="007966EB">
              <w:rPr>
                <w:rFonts w:ascii="Times New Roman" w:hAnsi="Times New Roman" w:cs="Times New Roman"/>
                <w:lang w:val="en-US"/>
              </w:rPr>
              <w:t>c</w:t>
            </w:r>
            <w:r w:rsidRPr="007966EB">
              <w:rPr>
                <w:rFonts w:ascii="Times New Roman" w:hAnsi="Times New Roman" w:cs="Times New Roman"/>
              </w:rPr>
              <w:t>. Новошипуново, ул. Мира, 38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</w:t>
            </w:r>
            <w:r w:rsidRPr="007966EB">
              <w:rPr>
                <w:rFonts w:ascii="Times New Roman" w:hAnsi="Times New Roman" w:cs="Times New Roman"/>
                <w:lang w:val="en-US"/>
              </w:rPr>
              <w:t> </w:t>
            </w:r>
            <w:r w:rsidRPr="007966EB">
              <w:rPr>
                <w:rFonts w:ascii="Times New Roman" w:hAnsi="Times New Roman" w:cs="Times New Roman"/>
              </w:rPr>
              <w:t>330,150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</w:t>
            </w:r>
            <w:r w:rsidRPr="007966EB">
              <w:rPr>
                <w:rFonts w:ascii="Times New Roman" w:hAnsi="Times New Roman" w:cs="Times New Roman"/>
                <w:lang w:val="en-US"/>
              </w:rPr>
              <w:t> </w:t>
            </w:r>
            <w:r w:rsidRPr="007966EB">
              <w:rPr>
                <w:rFonts w:ascii="Times New Roman" w:hAnsi="Times New Roman" w:cs="Times New Roman"/>
              </w:rPr>
              <w:t>330,150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№1о-2019 от 08.02.2019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DF6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МКОУ «Новошипуновская СОШ»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00004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ГАЗ- 322171 ,  </w:t>
            </w:r>
            <w:r w:rsidRPr="007966EB">
              <w:rPr>
                <w:rFonts w:ascii="Times New Roman" w:hAnsi="Times New Roman" w:cs="Times New Roman"/>
                <w:lang w:val="en-US"/>
              </w:rPr>
              <w:t>VIN</w:t>
            </w:r>
            <w:r w:rsidRPr="007966EB">
              <w:rPr>
                <w:rFonts w:ascii="Times New Roman" w:hAnsi="Times New Roman" w:cs="Times New Roman"/>
              </w:rPr>
              <w:t xml:space="preserve">  Х96322171</w:t>
            </w:r>
            <w:r w:rsidRPr="007966EB">
              <w:rPr>
                <w:rFonts w:ascii="Times New Roman" w:hAnsi="Times New Roman" w:cs="Times New Roman"/>
                <w:lang w:val="en-US"/>
              </w:rPr>
              <w:t>D</w:t>
            </w:r>
            <w:r w:rsidRPr="007966EB">
              <w:rPr>
                <w:rFonts w:ascii="Times New Roman" w:hAnsi="Times New Roman" w:cs="Times New Roman"/>
              </w:rPr>
              <w:t>0756597 , номер двигателя *421640*</w:t>
            </w:r>
            <w:r w:rsidRPr="007966EB">
              <w:rPr>
                <w:rFonts w:ascii="Times New Roman" w:hAnsi="Times New Roman" w:cs="Times New Roman"/>
                <w:lang w:val="en-US"/>
              </w:rPr>
              <w:t>D</w:t>
            </w:r>
            <w:r w:rsidRPr="007966EB">
              <w:rPr>
                <w:rFonts w:ascii="Times New Roman" w:hAnsi="Times New Roman" w:cs="Times New Roman"/>
              </w:rPr>
              <w:t xml:space="preserve">0602713*, номер кузова 322121 </w:t>
            </w:r>
            <w:r w:rsidRPr="007966EB">
              <w:rPr>
                <w:rFonts w:ascii="Times New Roman" w:hAnsi="Times New Roman" w:cs="Times New Roman"/>
                <w:lang w:val="en-US"/>
              </w:rPr>
              <w:t>D</w:t>
            </w:r>
            <w:r w:rsidRPr="007966EB">
              <w:rPr>
                <w:rFonts w:ascii="Times New Roman" w:hAnsi="Times New Roman" w:cs="Times New Roman"/>
              </w:rPr>
              <w:t>0533427, номер шасси – отсутствует, гос № В 992 УВ 22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Куйбышево, пер. Школьный,12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830,00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830,00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б/н от 12.08.2013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МКОУ « Куйбышевская СОШ»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E3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ГАЗ- 322171 ,  </w:t>
            </w:r>
            <w:r w:rsidRPr="007966EB">
              <w:rPr>
                <w:rFonts w:ascii="Times New Roman" w:hAnsi="Times New Roman" w:cs="Times New Roman"/>
                <w:lang w:val="en-US"/>
              </w:rPr>
              <w:t>VIN</w:t>
            </w:r>
            <w:r w:rsidRPr="007966EB">
              <w:rPr>
                <w:rFonts w:ascii="Times New Roman" w:hAnsi="Times New Roman" w:cs="Times New Roman"/>
              </w:rPr>
              <w:t xml:space="preserve">  Х96322171</w:t>
            </w:r>
            <w:r w:rsidRPr="007966EB">
              <w:rPr>
                <w:rFonts w:ascii="Times New Roman" w:hAnsi="Times New Roman" w:cs="Times New Roman"/>
                <w:lang w:val="en-US"/>
              </w:rPr>
              <w:t>D</w:t>
            </w:r>
            <w:r w:rsidRPr="007966EB">
              <w:rPr>
                <w:rFonts w:ascii="Times New Roman" w:hAnsi="Times New Roman" w:cs="Times New Roman"/>
              </w:rPr>
              <w:t>0756563 , номер двигателя *421640*</w:t>
            </w:r>
            <w:r w:rsidRPr="007966EB">
              <w:rPr>
                <w:rFonts w:ascii="Times New Roman" w:hAnsi="Times New Roman" w:cs="Times New Roman"/>
                <w:lang w:val="en-US"/>
              </w:rPr>
              <w:t>D</w:t>
            </w:r>
            <w:r w:rsidRPr="007966EB">
              <w:rPr>
                <w:rFonts w:ascii="Times New Roman" w:hAnsi="Times New Roman" w:cs="Times New Roman"/>
              </w:rPr>
              <w:t xml:space="preserve">0603239*, номер кузова 322121 </w:t>
            </w:r>
            <w:r w:rsidRPr="007966EB">
              <w:rPr>
                <w:rFonts w:ascii="Times New Roman" w:hAnsi="Times New Roman" w:cs="Times New Roman"/>
                <w:lang w:val="en-US"/>
              </w:rPr>
              <w:t>D</w:t>
            </w:r>
            <w:r w:rsidRPr="007966EB">
              <w:rPr>
                <w:rFonts w:ascii="Times New Roman" w:hAnsi="Times New Roman" w:cs="Times New Roman"/>
              </w:rPr>
              <w:t>0533391, номер шасси – отсутствует, цвет желтый, ПТС 52 НТ 071409, гос № АЕ 929 22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Куйбышево, пер. Школьный,12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830,00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830,00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E3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б/н от 29.08.2019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МКОУ « Куйбышевская СОШ»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08891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6349">
              <w:rPr>
                <w:rFonts w:ascii="Times New Roman" w:hAnsi="Times New Roman" w:cs="Times New Roman"/>
              </w:rPr>
              <w:t xml:space="preserve">Автобус ПАЗ 32053-70, </w:t>
            </w:r>
            <w:r w:rsidRPr="00AB6349">
              <w:rPr>
                <w:rFonts w:ascii="Times New Roman" w:hAnsi="Times New Roman" w:cs="Times New Roman"/>
                <w:lang w:val="en-US"/>
              </w:rPr>
              <w:t>VIN</w:t>
            </w:r>
            <w:r w:rsidRPr="00AB6349">
              <w:rPr>
                <w:rFonts w:ascii="Times New Roman" w:hAnsi="Times New Roman" w:cs="Times New Roman"/>
              </w:rPr>
              <w:t xml:space="preserve"> Х1М320ВХ</w:t>
            </w:r>
            <w:r w:rsidRPr="00AB6349">
              <w:rPr>
                <w:rFonts w:ascii="Times New Roman" w:hAnsi="Times New Roman" w:cs="Times New Roman"/>
                <w:lang w:val="en-US"/>
              </w:rPr>
              <w:t>D</w:t>
            </w:r>
            <w:r w:rsidRPr="00AB6349">
              <w:rPr>
                <w:rFonts w:ascii="Times New Roman" w:hAnsi="Times New Roman" w:cs="Times New Roman"/>
              </w:rPr>
              <w:t xml:space="preserve">0001158, № двигателя 523420 </w:t>
            </w:r>
            <w:r w:rsidRPr="00AB6349">
              <w:rPr>
                <w:rFonts w:ascii="Times New Roman" w:hAnsi="Times New Roman" w:cs="Times New Roman"/>
                <w:lang w:val="en-US"/>
              </w:rPr>
              <w:t>D</w:t>
            </w:r>
            <w:r w:rsidRPr="00AB6349">
              <w:rPr>
                <w:rFonts w:ascii="Times New Roman" w:hAnsi="Times New Roman" w:cs="Times New Roman"/>
              </w:rPr>
              <w:t xml:space="preserve"> 1001525, № шасси – отсутствует, № кузова Х1М3205ВХ</w:t>
            </w:r>
            <w:r w:rsidRPr="00AB6349">
              <w:rPr>
                <w:rFonts w:ascii="Times New Roman" w:hAnsi="Times New Roman" w:cs="Times New Roman"/>
                <w:lang w:val="en-US"/>
              </w:rPr>
              <w:t>D</w:t>
            </w:r>
            <w:r w:rsidRPr="00AB6349">
              <w:rPr>
                <w:rFonts w:ascii="Times New Roman" w:hAnsi="Times New Roman" w:cs="Times New Roman"/>
              </w:rPr>
              <w:t>0001158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Карпово-2, ул. Школьная,14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5107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9</w:t>
            </w:r>
            <w:r w:rsidRPr="007966EB">
              <w:rPr>
                <w:rFonts w:ascii="Times New Roman" w:hAnsi="Times New Roman" w:cs="Times New Roman"/>
              </w:rPr>
              <w:t>9,30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1449,30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б/н от 14.08.2013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 Карповская СОШ»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ГАЗ 32212 , № двигателя 405240*83134908, шасси № - отсутствует, кузов № 32212190410333, </w:t>
            </w:r>
            <w:r w:rsidRPr="007966EB">
              <w:rPr>
                <w:rFonts w:ascii="Times New Roman" w:hAnsi="Times New Roman" w:cs="Times New Roman"/>
                <w:lang w:val="en-US"/>
              </w:rPr>
              <w:t>VIN</w:t>
            </w:r>
            <w:r w:rsidRPr="007966EB">
              <w:rPr>
                <w:rFonts w:ascii="Times New Roman" w:hAnsi="Times New Roman" w:cs="Times New Roman"/>
              </w:rPr>
              <w:t xml:space="preserve">  Х9632212190634268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Новошипуново, ул. Мира,38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б/н от 01.12.2008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МКОУ « Новошипуновская СОШ»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6487">
              <w:rPr>
                <w:rFonts w:ascii="Times New Roman" w:hAnsi="Times New Roman" w:cs="Times New Roman"/>
              </w:rPr>
              <w:t xml:space="preserve">Автобус КАВЗ </w:t>
            </w:r>
            <w:r w:rsidRPr="006E6487">
              <w:rPr>
                <w:rFonts w:ascii="Times New Roman" w:hAnsi="Times New Roman" w:cs="Times New Roman"/>
                <w:lang w:val="en-US"/>
              </w:rPr>
              <w:t>VIN</w:t>
            </w:r>
            <w:r w:rsidRPr="006E6487">
              <w:rPr>
                <w:rFonts w:ascii="Times New Roman" w:hAnsi="Times New Roman" w:cs="Times New Roman"/>
              </w:rPr>
              <w:t xml:space="preserve"> Х1Е39762050037814, № кузова 39762050037814, гос. № М 298 НА 22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Карпово-2, ул. Школьная,14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486,00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486,00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б/н от 17.11.2017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6E64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hAnsi="Times New Roman" w:cs="Times New Roman"/>
              </w:rPr>
              <w:t>Карповская</w:t>
            </w:r>
            <w:r w:rsidRPr="007966EB">
              <w:rPr>
                <w:rFonts w:ascii="Times New Roman" w:hAnsi="Times New Roman" w:cs="Times New Roman"/>
              </w:rPr>
              <w:t xml:space="preserve"> СОШ »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08617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AB6349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6349">
              <w:rPr>
                <w:rFonts w:ascii="Times New Roman" w:hAnsi="Times New Roman" w:cs="Times New Roman"/>
              </w:rPr>
              <w:t>Автобус КАВЗ-397653, VIN X1E39765360040481, № двигателя 61023345; № кузова  3978536040481;  № шасси 330740 70915830; гос. № У 550 НН 22, цвет кузова золотисто-желтый</w:t>
            </w:r>
          </w:p>
          <w:p w:rsidR="008A277A" w:rsidRPr="00AB6349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Карпово-2, ул. Школьная,14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660,00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660,00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</w:t>
            </w:r>
            <w:r>
              <w:rPr>
                <w:rFonts w:ascii="Times New Roman" w:hAnsi="Times New Roman" w:cs="Times New Roman"/>
              </w:rPr>
              <w:t xml:space="preserve"> от 10.02.2006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 Карповская СОШ»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15015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AB6349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6349">
              <w:rPr>
                <w:rFonts w:ascii="Times New Roman" w:hAnsi="Times New Roman" w:cs="Times New Roman"/>
              </w:rPr>
              <w:t xml:space="preserve">Автомобиль ИЖ-2715, № двигателя  </w:t>
            </w:r>
            <w:r w:rsidRPr="00AB6349">
              <w:rPr>
                <w:rFonts w:ascii="Times New Roman" w:hAnsi="Times New Roman" w:cs="Times New Roman"/>
                <w:color w:val="000000"/>
              </w:rPr>
              <w:t>4123-3549413; № кузова отс; № шасси 0447454;  гос. № Х 042 ОС 22 (Шиньен)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Карпово-2, ул. Школьная,14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17,378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17,378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</w:t>
            </w:r>
          </w:p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15.09.1991 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 Карповская СОШ»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A56FF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ВАЗ 21070, № двигателя 2103-7079764, </w:t>
            </w:r>
            <w:r w:rsidRPr="007966EB">
              <w:rPr>
                <w:rFonts w:ascii="Times New Roman" w:hAnsi="Times New Roman" w:cs="Times New Roman"/>
                <w:lang w:val="en-US"/>
              </w:rPr>
              <w:t>X</w:t>
            </w:r>
            <w:r w:rsidRPr="007966EB">
              <w:rPr>
                <w:rFonts w:ascii="Times New Roman" w:hAnsi="Times New Roman" w:cs="Times New Roman"/>
              </w:rPr>
              <w:t>7</w:t>
            </w:r>
            <w:r w:rsidRPr="007966EB">
              <w:rPr>
                <w:rFonts w:ascii="Times New Roman" w:hAnsi="Times New Roman" w:cs="Times New Roman"/>
                <w:lang w:val="en-US"/>
              </w:rPr>
              <w:t>D</w:t>
            </w:r>
            <w:r w:rsidRPr="007966EB">
              <w:rPr>
                <w:rFonts w:ascii="Times New Roman" w:hAnsi="Times New Roman" w:cs="Times New Roman"/>
              </w:rPr>
              <w:t xml:space="preserve">21070020007942? </w:t>
            </w:r>
            <w:r w:rsidRPr="007966EB">
              <w:rPr>
                <w:rFonts w:ascii="Times New Roman" w:hAnsi="Times New Roman" w:cs="Times New Roman"/>
                <w:lang w:val="en-US"/>
              </w:rPr>
              <w:t>Repjd</w:t>
            </w:r>
            <w:r w:rsidRPr="00A56FFA">
              <w:rPr>
                <w:rFonts w:ascii="Times New Roman" w:hAnsi="Times New Roman" w:cs="Times New Roman"/>
              </w:rPr>
              <w:t xml:space="preserve"> # 1628994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Краснощёково, ул. Ленина,152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  <w:lang w:val="en-US"/>
              </w:rPr>
              <w:t>158</w:t>
            </w:r>
            <w:r w:rsidRPr="007966EB">
              <w:rPr>
                <w:rFonts w:ascii="Times New Roman" w:hAnsi="Times New Roman" w:cs="Times New Roman"/>
              </w:rPr>
              <w:t>,</w:t>
            </w:r>
            <w:r w:rsidRPr="007966EB">
              <w:rPr>
                <w:rFonts w:ascii="Times New Roman" w:hAnsi="Times New Roman" w:cs="Times New Roman"/>
                <w:lang w:val="en-US"/>
              </w:rPr>
              <w:t>748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DB29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  <w:lang w:val="en-US"/>
              </w:rPr>
              <w:t>158</w:t>
            </w:r>
            <w:r w:rsidRPr="007966EB">
              <w:rPr>
                <w:rFonts w:ascii="Times New Roman" w:hAnsi="Times New Roman" w:cs="Times New Roman"/>
              </w:rPr>
              <w:t>,</w:t>
            </w:r>
            <w:r w:rsidRPr="007966EB">
              <w:rPr>
                <w:rFonts w:ascii="Times New Roman" w:hAnsi="Times New Roman" w:cs="Times New Roman"/>
                <w:lang w:val="en-US"/>
              </w:rPr>
              <w:t>748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Договор безвозмездного пользования от 03.10.2019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Администрация Березовского сельсовета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Автомобиль </w:t>
            </w:r>
            <w:r w:rsidRPr="007966EB">
              <w:rPr>
                <w:rFonts w:ascii="Times New Roman" w:hAnsi="Times New Roman" w:cs="Times New Roman"/>
                <w:lang w:val="en-US"/>
              </w:rPr>
              <w:t>Nissan</w:t>
            </w:r>
            <w:r w:rsidRPr="007966EB">
              <w:rPr>
                <w:rFonts w:ascii="Times New Roman" w:hAnsi="Times New Roman" w:cs="Times New Roman"/>
              </w:rPr>
              <w:t xml:space="preserve"> </w:t>
            </w:r>
            <w:r w:rsidRPr="007966EB">
              <w:rPr>
                <w:rFonts w:ascii="Times New Roman" w:hAnsi="Times New Roman" w:cs="Times New Roman"/>
                <w:lang w:val="en-US"/>
              </w:rPr>
              <w:t>Terrano</w:t>
            </w:r>
            <w:r w:rsidRPr="007966EB">
              <w:rPr>
                <w:rFonts w:ascii="Times New Roman" w:hAnsi="Times New Roman" w:cs="Times New Roman"/>
              </w:rPr>
              <w:t xml:space="preserve">, номер двигателя </w:t>
            </w:r>
            <w:r w:rsidRPr="007966EB">
              <w:rPr>
                <w:rFonts w:ascii="Times New Roman" w:hAnsi="Times New Roman" w:cs="Times New Roman"/>
                <w:lang w:val="en-US"/>
              </w:rPr>
              <w:t>F</w:t>
            </w:r>
            <w:r w:rsidRPr="007966EB">
              <w:rPr>
                <w:rFonts w:ascii="Times New Roman" w:hAnsi="Times New Roman" w:cs="Times New Roman"/>
              </w:rPr>
              <w:t>4</w:t>
            </w:r>
            <w:r w:rsidRPr="007966EB">
              <w:rPr>
                <w:rFonts w:ascii="Times New Roman" w:hAnsi="Times New Roman" w:cs="Times New Roman"/>
                <w:lang w:val="en-US"/>
              </w:rPr>
              <w:t>RE</w:t>
            </w:r>
            <w:r w:rsidRPr="007966EB">
              <w:rPr>
                <w:rFonts w:ascii="Times New Roman" w:hAnsi="Times New Roman" w:cs="Times New Roman"/>
              </w:rPr>
              <w:t xml:space="preserve">410 </w:t>
            </w:r>
            <w:r w:rsidRPr="007966EB">
              <w:rPr>
                <w:rFonts w:ascii="Times New Roman" w:hAnsi="Times New Roman" w:cs="Times New Roman"/>
                <w:lang w:val="en-US"/>
              </w:rPr>
              <w:t>C</w:t>
            </w:r>
            <w:r w:rsidRPr="007966EB">
              <w:rPr>
                <w:rFonts w:ascii="Times New Roman" w:hAnsi="Times New Roman" w:cs="Times New Roman"/>
              </w:rPr>
              <w:t xml:space="preserve">055662, </w:t>
            </w:r>
            <w:r w:rsidRPr="007966EB">
              <w:rPr>
                <w:rFonts w:ascii="Times New Roman" w:hAnsi="Times New Roman" w:cs="Times New Roman"/>
                <w:lang w:val="en-US"/>
              </w:rPr>
              <w:t>VIN</w:t>
            </w:r>
            <w:r w:rsidRPr="007966EB">
              <w:rPr>
                <w:rFonts w:ascii="Times New Roman" w:hAnsi="Times New Roman" w:cs="Times New Roman"/>
              </w:rPr>
              <w:t xml:space="preserve"> </w:t>
            </w:r>
            <w:r w:rsidRPr="007966EB">
              <w:rPr>
                <w:rFonts w:ascii="Times New Roman" w:hAnsi="Times New Roman" w:cs="Times New Roman"/>
                <w:lang w:val="en-US"/>
              </w:rPr>
              <w:t>Z</w:t>
            </w:r>
            <w:r w:rsidRPr="007966EB">
              <w:rPr>
                <w:rFonts w:ascii="Times New Roman" w:hAnsi="Times New Roman" w:cs="Times New Roman"/>
              </w:rPr>
              <w:t>8</w:t>
            </w:r>
            <w:r w:rsidRPr="007966EB">
              <w:rPr>
                <w:rFonts w:ascii="Times New Roman" w:hAnsi="Times New Roman" w:cs="Times New Roman"/>
                <w:lang w:val="en-US"/>
              </w:rPr>
              <w:t>NHSNHGN</w:t>
            </w:r>
            <w:r w:rsidRPr="007966EB">
              <w:rPr>
                <w:rFonts w:ascii="Times New Roman" w:hAnsi="Times New Roman" w:cs="Times New Roman"/>
              </w:rPr>
              <w:t>56730137, шасси № отсутствует, цвет кузова серебристый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Краснощёково, ул. Ленина,152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966EB">
              <w:rPr>
                <w:rFonts w:ascii="Times New Roman" w:hAnsi="Times New Roman" w:cs="Times New Roman"/>
              </w:rPr>
              <w:t>1 131,3</w:t>
            </w:r>
            <w:r w:rsidRPr="007966EB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263,977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867,355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Акт приема -передачи движимого имущества из государственной собственности в муниципальную от 20.02. 2017г.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Администрация Краснощёковского района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DD3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  <w:r w:rsidRPr="007966EB">
              <w:rPr>
                <w:rFonts w:ascii="Times New Roman" w:hAnsi="Times New Roman" w:cs="Times New Roman"/>
                <w:bCs/>
                <w:lang w:val="en-US"/>
              </w:rPr>
              <w:t>NISSAN</w:t>
            </w:r>
            <w:r w:rsidRPr="007966EB">
              <w:rPr>
                <w:rFonts w:ascii="Times New Roman" w:hAnsi="Times New Roman" w:cs="Times New Roman"/>
                <w:bCs/>
              </w:rPr>
              <w:t xml:space="preserve"> </w:t>
            </w:r>
            <w:r w:rsidRPr="007966EB">
              <w:rPr>
                <w:rFonts w:ascii="Times New Roman" w:hAnsi="Times New Roman" w:cs="Times New Roman"/>
                <w:bCs/>
                <w:lang w:val="en-US"/>
              </w:rPr>
              <w:t>TERRANO</w:t>
            </w:r>
            <w:r w:rsidRPr="007966EB">
              <w:rPr>
                <w:rFonts w:ascii="Times New Roman" w:hAnsi="Times New Roman" w:cs="Times New Roman"/>
                <w:color w:val="000000"/>
              </w:rPr>
              <w:t xml:space="preserve">, номер ПТС 78 </w:t>
            </w:r>
            <w:r w:rsidRPr="007966EB">
              <w:rPr>
                <w:rFonts w:ascii="Times New Roman" w:hAnsi="Times New Roman" w:cs="Times New Roman"/>
              </w:rPr>
              <w:t>РА 503084</w:t>
            </w:r>
            <w:r w:rsidRPr="007966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966EB">
              <w:rPr>
                <w:rFonts w:ascii="Times New Roman" w:hAnsi="Times New Roman" w:cs="Times New Roman"/>
                <w:color w:val="000000"/>
                <w:lang w:val="en-US"/>
              </w:rPr>
              <w:t>VIN</w:t>
            </w:r>
            <w:r w:rsidRPr="007966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966EB">
              <w:rPr>
                <w:rFonts w:ascii="Times New Roman" w:hAnsi="Times New Roman" w:cs="Times New Roman"/>
                <w:lang w:val="en-US"/>
              </w:rPr>
              <w:t>Z</w:t>
            </w:r>
            <w:r w:rsidRPr="007966EB">
              <w:rPr>
                <w:rFonts w:ascii="Times New Roman" w:hAnsi="Times New Roman" w:cs="Times New Roman"/>
              </w:rPr>
              <w:t>8</w:t>
            </w:r>
            <w:r w:rsidRPr="007966EB">
              <w:rPr>
                <w:rFonts w:ascii="Times New Roman" w:hAnsi="Times New Roman" w:cs="Times New Roman"/>
                <w:lang w:val="en-US"/>
              </w:rPr>
              <w:t>NHSNHGN</w:t>
            </w:r>
            <w:r w:rsidRPr="007966EB">
              <w:rPr>
                <w:rFonts w:ascii="Times New Roman" w:hAnsi="Times New Roman" w:cs="Times New Roman"/>
              </w:rPr>
              <w:t xml:space="preserve">61655521; №двигателя </w:t>
            </w:r>
            <w:r w:rsidRPr="007966EB">
              <w:rPr>
                <w:rFonts w:ascii="Times New Roman" w:hAnsi="Times New Roman" w:cs="Times New Roman"/>
                <w:lang w:val="en-US"/>
              </w:rPr>
              <w:t>F</w:t>
            </w:r>
            <w:r w:rsidRPr="007966EB">
              <w:rPr>
                <w:rFonts w:ascii="Times New Roman" w:hAnsi="Times New Roman" w:cs="Times New Roman"/>
              </w:rPr>
              <w:t>4</w:t>
            </w:r>
            <w:r w:rsidRPr="007966EB">
              <w:rPr>
                <w:rFonts w:ascii="Times New Roman" w:hAnsi="Times New Roman" w:cs="Times New Roman"/>
                <w:lang w:val="en-US"/>
              </w:rPr>
              <w:t>RE</w:t>
            </w:r>
            <w:r w:rsidRPr="007966EB">
              <w:rPr>
                <w:rFonts w:ascii="Times New Roman" w:hAnsi="Times New Roman" w:cs="Times New Roman"/>
              </w:rPr>
              <w:t xml:space="preserve">410 </w:t>
            </w:r>
            <w:r w:rsidRPr="007966EB">
              <w:rPr>
                <w:rFonts w:ascii="Times New Roman" w:hAnsi="Times New Roman" w:cs="Times New Roman"/>
                <w:lang w:val="en-US"/>
              </w:rPr>
              <w:t>C</w:t>
            </w:r>
            <w:r w:rsidRPr="007966EB">
              <w:rPr>
                <w:rFonts w:ascii="Times New Roman" w:hAnsi="Times New Roman" w:cs="Times New Roman"/>
              </w:rPr>
              <w:t>177949, рег.номер      Н 999 КХ 22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Краснощёково, ул. Ленина,152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1 200,00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720,00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6D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Акт приема -передачи движимого имущества из государственной собственности в муниципальную от 18.12.2018г.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Администрация Краснощёковского района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  <w:color w:val="000000"/>
              </w:rPr>
              <w:t xml:space="preserve">Автомобиль УАЗ-31519 , идентификационный номер ХТТ31519050597842,  легковой , категория ТС – В, год изготовления 2005, модель, № двигателя УМЗ-42180А </w:t>
            </w:r>
            <w:r w:rsidRPr="007966EB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7966EB">
              <w:rPr>
                <w:rFonts w:ascii="Times New Roman" w:hAnsi="Times New Roman" w:cs="Times New Roman"/>
                <w:color w:val="000000"/>
              </w:rPr>
              <w:t xml:space="preserve"> 50303873, шасси ( рама) № 31510050517301. Кузов ( кабина) №  31514050005885, цвет кузова светло-серый, мощность двигателя  , л.с.(кВт) 84 ( 61,8), тип двигателя – бензиновый,  паспорт транспортного средства 73 КХ 608855 , выдан ОАО УАЗ 28.03.2005 г.,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Краснощёково, ул. Ленина,152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217,117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217,117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б/н от 2017г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Комитет по культуре Администрации Краснощёковского района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00075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Автобус  </w:t>
            </w:r>
            <w:r w:rsidRPr="007966EB">
              <w:rPr>
                <w:rFonts w:ascii="Times New Roman" w:hAnsi="Times New Roman" w:cs="Times New Roman"/>
                <w:lang w:val="en-US"/>
              </w:rPr>
              <w:t>Hyundai</w:t>
            </w:r>
            <w:r w:rsidRPr="007966EB">
              <w:rPr>
                <w:rFonts w:ascii="Times New Roman" w:hAnsi="Times New Roman" w:cs="Times New Roman"/>
              </w:rPr>
              <w:t xml:space="preserve"> </w:t>
            </w:r>
            <w:r w:rsidRPr="007966EB">
              <w:rPr>
                <w:rFonts w:ascii="Times New Roman" w:hAnsi="Times New Roman" w:cs="Times New Roman"/>
                <w:lang w:val="en-US"/>
              </w:rPr>
              <w:t>HD</w:t>
            </w:r>
            <w:r w:rsidRPr="007966EB">
              <w:rPr>
                <w:rFonts w:ascii="Times New Roman" w:hAnsi="Times New Roman" w:cs="Times New Roman"/>
              </w:rPr>
              <w:t xml:space="preserve"> ( </w:t>
            </w:r>
            <w:r w:rsidRPr="007966EB">
              <w:rPr>
                <w:rFonts w:ascii="Times New Roman" w:hAnsi="Times New Roman" w:cs="Times New Roman"/>
                <w:lang w:val="en-US"/>
              </w:rPr>
              <w:t>SWB</w:t>
            </w:r>
            <w:r w:rsidRPr="007966EB">
              <w:rPr>
                <w:rFonts w:ascii="Times New Roman" w:hAnsi="Times New Roman" w:cs="Times New Roman"/>
              </w:rPr>
              <w:t>,</w:t>
            </w:r>
            <w:r w:rsidRPr="007966EB">
              <w:rPr>
                <w:rFonts w:ascii="Times New Roman" w:hAnsi="Times New Roman" w:cs="Times New Roman"/>
                <w:lang w:val="en-US"/>
              </w:rPr>
              <w:t>X</w:t>
            </w:r>
            <w:r w:rsidRPr="007966EB">
              <w:rPr>
                <w:rFonts w:ascii="Times New Roman" w:hAnsi="Times New Roman" w:cs="Times New Roman"/>
              </w:rPr>
              <w:t>7</w:t>
            </w:r>
            <w:r w:rsidRPr="007966EB">
              <w:rPr>
                <w:rFonts w:ascii="Times New Roman" w:hAnsi="Times New Roman" w:cs="Times New Roman"/>
                <w:lang w:val="en-US"/>
              </w:rPr>
              <w:t>MHD</w:t>
            </w:r>
            <w:r w:rsidRPr="007966EB">
              <w:rPr>
                <w:rFonts w:ascii="Times New Roman" w:hAnsi="Times New Roman" w:cs="Times New Roman"/>
              </w:rPr>
              <w:t>17</w:t>
            </w:r>
            <w:r w:rsidRPr="007966EB">
              <w:rPr>
                <w:rFonts w:ascii="Times New Roman" w:hAnsi="Times New Roman" w:cs="Times New Roman"/>
                <w:lang w:val="en-US"/>
              </w:rPr>
              <w:t>DPAM</w:t>
            </w:r>
            <w:r w:rsidRPr="007966EB">
              <w:rPr>
                <w:rFonts w:ascii="Times New Roman" w:hAnsi="Times New Roman" w:cs="Times New Roman"/>
              </w:rPr>
              <w:t xml:space="preserve">004982,   № двигателя </w:t>
            </w:r>
            <w:r w:rsidRPr="007966EB">
              <w:rPr>
                <w:rFonts w:ascii="Times New Roman" w:hAnsi="Times New Roman" w:cs="Times New Roman"/>
                <w:lang w:val="en-US"/>
              </w:rPr>
              <w:t>D</w:t>
            </w:r>
            <w:r w:rsidRPr="007966EB">
              <w:rPr>
                <w:rFonts w:ascii="Times New Roman" w:hAnsi="Times New Roman" w:cs="Times New Roman"/>
              </w:rPr>
              <w:t>4</w:t>
            </w:r>
            <w:r w:rsidRPr="007966EB">
              <w:rPr>
                <w:rFonts w:ascii="Times New Roman" w:hAnsi="Times New Roman" w:cs="Times New Roman"/>
                <w:lang w:val="en-US"/>
              </w:rPr>
              <w:t>DD</w:t>
            </w:r>
            <w:r w:rsidRPr="007966EB">
              <w:rPr>
                <w:rFonts w:ascii="Times New Roman" w:hAnsi="Times New Roman" w:cs="Times New Roman"/>
              </w:rPr>
              <w:t xml:space="preserve">8351806, № шасси </w:t>
            </w:r>
            <w:r w:rsidRPr="007966EB">
              <w:rPr>
                <w:rFonts w:ascii="Times New Roman" w:hAnsi="Times New Roman" w:cs="Times New Roman"/>
                <w:lang w:val="en-US"/>
              </w:rPr>
              <w:t>X</w:t>
            </w:r>
            <w:r w:rsidRPr="007966EB">
              <w:rPr>
                <w:rFonts w:ascii="Times New Roman" w:hAnsi="Times New Roman" w:cs="Times New Roman"/>
              </w:rPr>
              <w:t>7</w:t>
            </w:r>
            <w:r w:rsidRPr="007966EB">
              <w:rPr>
                <w:rFonts w:ascii="Times New Roman" w:hAnsi="Times New Roman" w:cs="Times New Roman"/>
                <w:lang w:val="en-US"/>
              </w:rPr>
              <w:t>MHD</w:t>
            </w:r>
            <w:r w:rsidRPr="007966EB">
              <w:rPr>
                <w:rFonts w:ascii="Times New Roman" w:hAnsi="Times New Roman" w:cs="Times New Roman"/>
              </w:rPr>
              <w:t>17</w:t>
            </w:r>
            <w:r w:rsidRPr="007966EB">
              <w:rPr>
                <w:rFonts w:ascii="Times New Roman" w:hAnsi="Times New Roman" w:cs="Times New Roman"/>
                <w:lang w:val="en-US"/>
              </w:rPr>
              <w:t>DPAM</w:t>
            </w:r>
            <w:r w:rsidRPr="007966EB">
              <w:rPr>
                <w:rFonts w:ascii="Times New Roman" w:hAnsi="Times New Roman" w:cs="Times New Roman"/>
              </w:rPr>
              <w:t>004982, № кузова – отсутствуцет, гос. № С 133СВ 22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Краснощёково, ул. Ленина,152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1 438,05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1 438,05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6D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безвозмездного пользования 2017г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Комитет по культуре Администрации района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00073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КАМАЗ 65115-048-62 , ХТС651153А1189545, № двигателя 740620А2578309, № кузова – 2177263, № шасси – ХТС65115ЗА1189545, гос. № Р 998 СВ 22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Краснощёково, ул. Ленина,152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2 043,768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2 043,768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хозяйственного ведения №1 от 12.11.2020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МУП «Краснощековские водопроводные сети» 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Прицеп самосвальный СЗАП- 8551-02, </w:t>
            </w:r>
            <w:r w:rsidRPr="007966EB">
              <w:rPr>
                <w:rFonts w:ascii="Times New Roman" w:hAnsi="Times New Roman" w:cs="Times New Roman"/>
                <w:lang w:val="en-US"/>
              </w:rPr>
              <w:t>XIW</w:t>
            </w:r>
            <w:r w:rsidRPr="007966EB">
              <w:rPr>
                <w:rFonts w:ascii="Times New Roman" w:hAnsi="Times New Roman" w:cs="Times New Roman"/>
              </w:rPr>
              <w:t>85510</w:t>
            </w:r>
            <w:r w:rsidRPr="007966EB">
              <w:rPr>
                <w:rFonts w:ascii="Times New Roman" w:hAnsi="Times New Roman" w:cs="Times New Roman"/>
                <w:lang w:val="en-US"/>
              </w:rPr>
              <w:t>A</w:t>
            </w:r>
            <w:r w:rsidRPr="007966EB">
              <w:rPr>
                <w:rFonts w:ascii="Times New Roman" w:hAnsi="Times New Roman" w:cs="Times New Roman"/>
              </w:rPr>
              <w:t xml:space="preserve">90005417, № шасси- </w:t>
            </w:r>
            <w:r w:rsidRPr="007966EB">
              <w:rPr>
                <w:rFonts w:ascii="Times New Roman" w:hAnsi="Times New Roman" w:cs="Times New Roman"/>
                <w:lang w:val="en-US"/>
              </w:rPr>
              <w:t>XIW</w:t>
            </w:r>
            <w:r w:rsidRPr="007966EB">
              <w:rPr>
                <w:rFonts w:ascii="Times New Roman" w:hAnsi="Times New Roman" w:cs="Times New Roman"/>
              </w:rPr>
              <w:t>85510</w:t>
            </w:r>
            <w:r w:rsidRPr="007966EB">
              <w:rPr>
                <w:rFonts w:ascii="Times New Roman" w:hAnsi="Times New Roman" w:cs="Times New Roman"/>
                <w:lang w:val="en-US"/>
              </w:rPr>
              <w:t>A</w:t>
            </w:r>
            <w:r w:rsidRPr="007966EB">
              <w:rPr>
                <w:rFonts w:ascii="Times New Roman" w:hAnsi="Times New Roman" w:cs="Times New Roman"/>
              </w:rPr>
              <w:t>90005417,№ кузова отсутствует, цвет оранжевый, ПТС 26 МТ 529838, гос.номер АМ 5В1222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Краснощёково, ул. Ленина,152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450,873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450,873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хозяйственного ведения №1 от 12.11.2020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МУП «Краснощековские водопроводные сети»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00057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КАМАЗ 65115-62, ХТС65115392359146, № двигателя 74062092532971, № кузова 2137942, № шасси ХТС65115392359146, гос. № Х 292 РМ 22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Краснощёково, ул. Ленина,152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1 877,52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6D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1 877,52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б/н от 06.09.2018г.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Комитет Администрации района по образованию 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00074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Прицеп самосвальный СЗАП 8581-02, </w:t>
            </w:r>
            <w:r w:rsidRPr="007966EB">
              <w:rPr>
                <w:rFonts w:ascii="Times New Roman" w:hAnsi="Times New Roman" w:cs="Times New Roman"/>
                <w:lang w:val="en-US"/>
              </w:rPr>
              <w:t>XIW</w:t>
            </w:r>
            <w:r w:rsidRPr="007966EB">
              <w:rPr>
                <w:rFonts w:ascii="Times New Roman" w:hAnsi="Times New Roman" w:cs="Times New Roman"/>
              </w:rPr>
              <w:t>85510</w:t>
            </w:r>
            <w:r w:rsidRPr="007966EB">
              <w:rPr>
                <w:rFonts w:ascii="Times New Roman" w:hAnsi="Times New Roman" w:cs="Times New Roman"/>
                <w:lang w:val="en-US"/>
              </w:rPr>
              <w:t>A</w:t>
            </w:r>
            <w:r w:rsidRPr="007966EB">
              <w:rPr>
                <w:rFonts w:ascii="Times New Roman" w:hAnsi="Times New Roman" w:cs="Times New Roman"/>
              </w:rPr>
              <w:t xml:space="preserve">90005691, № шасси- </w:t>
            </w:r>
            <w:r w:rsidRPr="007966EB">
              <w:rPr>
                <w:rFonts w:ascii="Times New Roman" w:hAnsi="Times New Roman" w:cs="Times New Roman"/>
                <w:lang w:val="en-US"/>
              </w:rPr>
              <w:t>XIW</w:t>
            </w:r>
            <w:r w:rsidRPr="007966EB">
              <w:rPr>
                <w:rFonts w:ascii="Times New Roman" w:hAnsi="Times New Roman" w:cs="Times New Roman"/>
              </w:rPr>
              <w:t>85510А90005691, цвет кузова оранжевый,, ПТС 26 МУ 413209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Краснощёково, ул. Ленина,152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474,0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474,0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б/н от 06.09.2018г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Комитет Администрации района по образованию 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Транспортное средство УАЗ-220695-04, </w:t>
            </w:r>
            <w:r w:rsidRPr="007966EB">
              <w:rPr>
                <w:rFonts w:ascii="Times New Roman" w:hAnsi="Times New Roman" w:cs="Times New Roman"/>
                <w:lang w:val="en-US"/>
              </w:rPr>
              <w:t>VIN</w:t>
            </w:r>
            <w:r w:rsidRPr="007966EB">
              <w:rPr>
                <w:rFonts w:ascii="Times New Roman" w:hAnsi="Times New Roman" w:cs="Times New Roman"/>
              </w:rPr>
              <w:t xml:space="preserve"> ХТТ220695</w:t>
            </w:r>
            <w:r w:rsidRPr="007966EB">
              <w:rPr>
                <w:rFonts w:ascii="Times New Roman" w:hAnsi="Times New Roman" w:cs="Times New Roman"/>
                <w:lang w:val="en-US"/>
              </w:rPr>
              <w:t>J</w:t>
            </w:r>
            <w:r w:rsidRPr="007966EB">
              <w:rPr>
                <w:rFonts w:ascii="Times New Roman" w:hAnsi="Times New Roman" w:cs="Times New Roman"/>
              </w:rPr>
              <w:t>1215162, категория В, год изготовления 2018, модель,№ двигателя 409110*</w:t>
            </w:r>
            <w:r w:rsidRPr="007966EB">
              <w:rPr>
                <w:rFonts w:ascii="Times New Roman" w:hAnsi="Times New Roman" w:cs="Times New Roman"/>
                <w:lang w:val="en-US"/>
              </w:rPr>
              <w:t>J</w:t>
            </w:r>
            <w:r w:rsidRPr="007966EB">
              <w:rPr>
                <w:rFonts w:ascii="Times New Roman" w:hAnsi="Times New Roman" w:cs="Times New Roman"/>
              </w:rPr>
              <w:t>3023209, шасси  №220695</w:t>
            </w:r>
            <w:r w:rsidRPr="007966EB">
              <w:rPr>
                <w:rFonts w:ascii="Times New Roman" w:hAnsi="Times New Roman" w:cs="Times New Roman"/>
                <w:lang w:val="en-US"/>
              </w:rPr>
              <w:t>J</w:t>
            </w:r>
            <w:r w:rsidRPr="007966EB">
              <w:rPr>
                <w:rFonts w:ascii="Times New Roman" w:hAnsi="Times New Roman" w:cs="Times New Roman"/>
              </w:rPr>
              <w:t>1431875, кузов ХТТ220695</w:t>
            </w:r>
            <w:r w:rsidRPr="007966EB">
              <w:rPr>
                <w:rFonts w:ascii="Times New Roman" w:hAnsi="Times New Roman" w:cs="Times New Roman"/>
                <w:lang w:val="en-US"/>
              </w:rPr>
              <w:t>J</w:t>
            </w:r>
            <w:r w:rsidRPr="007966EB">
              <w:rPr>
                <w:rFonts w:ascii="Times New Roman" w:hAnsi="Times New Roman" w:cs="Times New Roman"/>
              </w:rPr>
              <w:t>1215162, цвет светл. Сер.неметаллик, ПТС 73 ОУ 103960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Алтайский край, Краснощёковский район, с.Новошипуново, пл.Центральная, 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633,827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344,078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289,749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B43C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Акт приема-передачи от 31,08.2018г.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безвозмездного пользования от 20.12.2018г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Администрация Новошипуновского сельсовета Краснощековского района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00063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ГАЗ-3102, ХТН31020051257701, № двигателя – Ж4062</w:t>
            </w:r>
            <w:r w:rsidRPr="007966EB">
              <w:rPr>
                <w:rFonts w:ascii="Times New Roman" w:hAnsi="Times New Roman" w:cs="Times New Roman"/>
                <w:lang w:val="en-US"/>
              </w:rPr>
              <w:t>D</w:t>
            </w:r>
            <w:r w:rsidRPr="007966EB">
              <w:rPr>
                <w:rFonts w:ascii="Times New Roman" w:hAnsi="Times New Roman" w:cs="Times New Roman"/>
              </w:rPr>
              <w:t>Ж43168461Ж, № кузова – 31020040142569, № шасси – отсутствует, гос. № А 219 ТТ 22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Краснощёково, ул. Ленина,152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безвозмездного пользования от 19.01.2018г.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МАУ Редакция газеты «Районный вестник»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0130031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AB6349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6349">
              <w:rPr>
                <w:rFonts w:ascii="Times New Roman" w:hAnsi="Times New Roman" w:cs="Times New Roman"/>
              </w:rPr>
              <w:t>Трактор ДТ-75 НС-5, заводской номер машины 517593, номер двигателя 79815, основной ведущий мост 658362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Карпово-2, ул. Школьная,14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145,706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145,70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 Карповская СОШ»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0130046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AB6349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6349">
              <w:rPr>
                <w:rFonts w:ascii="Times New Roman" w:hAnsi="Times New Roman" w:cs="Times New Roman"/>
              </w:rPr>
              <w:t>Трактор МТЗ-80, заводской номер машины 812006, номер двигателя 883500, основной ведущий мост 294323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Карпово-2, ул. Школьная,14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209,843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209,843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 Карповская СОШ»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Машина дорожная строительная МДСУ 1000-0309 , год выпуска 2016, заводской номер машины 119/2212</w:t>
            </w:r>
            <w:r w:rsidRPr="007966EB">
              <w:rPr>
                <w:rFonts w:ascii="Times New Roman" w:hAnsi="Times New Roman" w:cs="Times New Roman"/>
                <w:lang w:val="en-US"/>
              </w:rPr>
              <w:t>HGA</w:t>
            </w:r>
            <w:r w:rsidRPr="007966EB">
              <w:rPr>
                <w:rFonts w:ascii="Times New Roman" w:hAnsi="Times New Roman" w:cs="Times New Roman"/>
              </w:rPr>
              <w:t>0067</w:t>
            </w:r>
            <w:r w:rsidRPr="007966EB">
              <w:rPr>
                <w:rFonts w:ascii="Times New Roman" w:hAnsi="Times New Roman" w:cs="Times New Roman"/>
                <w:lang w:val="en-US"/>
              </w:rPr>
              <w:t>R</w:t>
            </w:r>
            <w:r w:rsidRPr="007966EB">
              <w:rPr>
                <w:rFonts w:ascii="Times New Roman" w:hAnsi="Times New Roman" w:cs="Times New Roman"/>
              </w:rPr>
              <w:t xml:space="preserve">1, номер двигателя </w:t>
            </w:r>
            <w:r w:rsidRPr="007966EB">
              <w:rPr>
                <w:rFonts w:ascii="Times New Roman" w:hAnsi="Times New Roman" w:cs="Times New Roman"/>
                <w:lang w:val="en-US"/>
              </w:rPr>
              <w:t>U</w:t>
            </w:r>
            <w:r w:rsidRPr="007966EB">
              <w:rPr>
                <w:rFonts w:ascii="Times New Roman" w:hAnsi="Times New Roman" w:cs="Times New Roman"/>
              </w:rPr>
              <w:t>176661</w:t>
            </w:r>
            <w:r w:rsidRPr="007966EB">
              <w:rPr>
                <w:rFonts w:ascii="Times New Roman" w:hAnsi="Times New Roman" w:cs="Times New Roman"/>
                <w:lang w:val="en-US"/>
              </w:rPr>
              <w:t>W</w:t>
            </w:r>
            <w:r w:rsidRPr="007966EB">
              <w:rPr>
                <w:rFonts w:ascii="Times New Roman" w:hAnsi="Times New Roman" w:cs="Times New Roman"/>
              </w:rPr>
              <w:t xml:space="preserve"> , коробка передач 35800601003447, основной ведущий номер 64498901005986/15000601005084, цвет желтый паспорт СА 336459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8549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Краснощеково, ул. Ленина 134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4 804,646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2 120,332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2 688,313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Акт приема-передачи от 11.07.2016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Казна МО Краснощековский район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Машина вакуумная, </w:t>
            </w:r>
            <w:r w:rsidRPr="007966EB">
              <w:rPr>
                <w:rFonts w:ascii="Times New Roman" w:hAnsi="Times New Roman" w:cs="Times New Roman"/>
                <w:lang w:val="en-US"/>
              </w:rPr>
              <w:t>VIN</w:t>
            </w:r>
            <w:r w:rsidRPr="007966EB">
              <w:rPr>
                <w:rFonts w:ascii="Times New Roman" w:hAnsi="Times New Roman" w:cs="Times New Roman"/>
              </w:rPr>
              <w:t xml:space="preserve"> </w:t>
            </w:r>
            <w:r w:rsidRPr="007966EB">
              <w:rPr>
                <w:rFonts w:ascii="Times New Roman" w:hAnsi="Times New Roman" w:cs="Times New Roman"/>
                <w:lang w:val="en-US"/>
              </w:rPr>
              <w:t>XVL</w:t>
            </w:r>
            <w:r w:rsidRPr="007966EB">
              <w:rPr>
                <w:rFonts w:ascii="Times New Roman" w:hAnsi="Times New Roman" w:cs="Times New Roman"/>
              </w:rPr>
              <w:t>482302</w:t>
            </w:r>
            <w:r w:rsidRPr="007966EB">
              <w:rPr>
                <w:rFonts w:ascii="Times New Roman" w:hAnsi="Times New Roman" w:cs="Times New Roman"/>
                <w:lang w:val="en-US"/>
              </w:rPr>
              <w:t>E</w:t>
            </w:r>
            <w:r w:rsidRPr="007966EB">
              <w:rPr>
                <w:rFonts w:ascii="Times New Roman" w:hAnsi="Times New Roman" w:cs="Times New Roman"/>
              </w:rPr>
              <w:t>0005677, марка модель КО-50ЗВ-2, год изготовления 2014, №двигателя Д245, 7Е4 835751, шасси Х96330900Е1049689, кузов 330700Е0222185, цвет белый, ПТС 52 НХ 703220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Краснощеково, ул. Ленина 134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1 100,00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385,00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715,00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Акт приема-передачи от 04.07.2014г.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МУП «Краснощековский водопроводные сети» 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Трактор ДТ-75НР, год выпуска 1990, №рамы 588756, №двигателя 868584, № коробка передач 768325,основной ведущий мост 768325, цвет красный, гусеничный, паспорт ВЕ 115242, гос.рег.знак 22 МА 5644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с.Краснощеково, ул.Степная 7е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 19.11.2008г.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безвозмездного пользования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Администрация Краснощековского сельсовета Краснощековского района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DC11C7" w:rsidRDefault="008A277A" w:rsidP="007666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1C7">
              <w:rPr>
                <w:rFonts w:ascii="Times New Roman" w:hAnsi="Times New Roman"/>
                <w:color w:val="000000"/>
                <w:sz w:val="20"/>
                <w:szCs w:val="20"/>
              </w:rPr>
              <w:t>Автобус для перевозки детей ПАЗ 32053-70 Номер ПТС 52 РК 058420 идентификационный номер (</w:t>
            </w:r>
            <w:r w:rsidRPr="00DC1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VIN</w:t>
            </w:r>
            <w:r w:rsidRPr="00DC11C7">
              <w:rPr>
                <w:rFonts w:ascii="Times New Roman" w:hAnsi="Times New Roman"/>
                <w:color w:val="000000"/>
                <w:sz w:val="20"/>
                <w:szCs w:val="20"/>
              </w:rPr>
              <w:t>) Х1М3205ВХК0003535</w:t>
            </w:r>
          </w:p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Краснощековский р-н, с.Краснощеково, ул. Молодежная, 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1 994,00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132,92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1 861,08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От 18.02.2020г.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оперативного управления №07 от 18.02.2020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«Краснощековская средняя общеобразовательная школа №1»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DC11C7" w:rsidRDefault="008A277A" w:rsidP="007666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1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 </w:t>
            </w:r>
            <w:r w:rsidRPr="00DC1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UAZ</w:t>
            </w:r>
            <w:r w:rsidRPr="00DC11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1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PATRIOT</w:t>
            </w:r>
            <w:r w:rsidRPr="00DC11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легковой, </w:t>
            </w:r>
            <w:r w:rsidRPr="00DC1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VIN</w:t>
            </w:r>
            <w:r w:rsidRPr="00DC11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1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XTT</w:t>
            </w:r>
            <w:r w:rsidRPr="00DC11C7">
              <w:rPr>
                <w:rFonts w:ascii="Times New Roman" w:hAnsi="Times New Roman"/>
                <w:color w:val="000000"/>
                <w:sz w:val="20"/>
                <w:szCs w:val="20"/>
              </w:rPr>
              <w:t>316300</w:t>
            </w:r>
            <w:r w:rsidRPr="00DC1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r w:rsidRPr="00DC11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0032098,№двигателя 409040*С3065290, №шасси 316300С0032098, цвет золот. лист металлик, ПТС 73 НО 254378, гос.номер Р755 РР 22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796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Краснощековский р-н, с.Краснощеково, ул. Ленина, 152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614,00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614,00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Муниципальный контракт от 21.12.2012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Администрация Краснощековского района 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DC11C7" w:rsidRDefault="008A277A" w:rsidP="007666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1C7">
              <w:rPr>
                <w:rFonts w:ascii="Times New Roman" w:hAnsi="Times New Roman"/>
                <w:sz w:val="20"/>
                <w:szCs w:val="20"/>
              </w:rPr>
              <w:t>Трактор « Беларус- 82.1» заводской номер машины 82002029, двигатель № 849082, коробка передач № 519072, основной ведущий мост № 819513/124402-04, цвет черно-синий, вид движения колесный, мощность двигателя, кВт ( л.с) 59,6 ( 81,09)1.3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Краснощеково, ул. Ленина 134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хозяйственного ведения от 2019г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МУП «Краснощековские водопроводные сети»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DC11C7" w:rsidRDefault="008A277A" w:rsidP="00133A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1C7">
              <w:rPr>
                <w:rFonts w:ascii="Times New Roman" w:hAnsi="Times New Roman"/>
                <w:sz w:val="20"/>
                <w:szCs w:val="20"/>
              </w:rPr>
              <w:t xml:space="preserve">Машина коммунальнаяМК.03 на базе трактора «БЕЛАРУС-82.1», сертификат год выпуска - 2020г.; 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VIN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 xml:space="preserve"> 435 (82350328); тип, номер двигателя – Д-243, 115692, рабочий, цвет – синий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Краснощеково, ул. Ленина 126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2 782,020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2 782,020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D121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приемки-передачи с баланса Администрации района в казну  муниципального образования от 29.01.2021 г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безвозмездного пользования транспортным средством № 2 от 03.02.2021 г.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Администрация Краснощековского района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DC11C7" w:rsidRDefault="008A277A" w:rsidP="00133A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1C7">
              <w:rPr>
                <w:rFonts w:ascii="Times New Roman" w:hAnsi="Times New Roman"/>
                <w:sz w:val="20"/>
                <w:szCs w:val="20"/>
              </w:rPr>
              <w:t xml:space="preserve">Автогрейдер ГС-14.02 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VIN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>210119 № двигателя ЯМЗ-236Г-6, М0687275,  цвет машины комбинированный: серый, белый, № АР 0759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край, Краснощёковский район, с. Краснощёково, ул.Ленина, 139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6950000,00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приемки-передачи из государственной собственности в муниципальную собственность от 09.09.2021 г.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безвозмездого пользования транспортным средством от 15.10.2021 г. № 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Краснощёковского сельсовета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DC11C7" w:rsidRDefault="008A277A" w:rsidP="00133A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1C7">
              <w:rPr>
                <w:rFonts w:ascii="Times New Roman" w:hAnsi="Times New Roman"/>
                <w:sz w:val="20"/>
                <w:szCs w:val="20"/>
              </w:rPr>
              <w:t xml:space="preserve">Автобус ПАЗ-320570-02 для перевозки детей 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VIN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 xml:space="preserve"> Х 1М3205ХХМ0001256 № двигателя 524500М1001997, номер кузова Х1М3205ХХМ0001256, № шасси – отсутствует, гос.  № АЕ 573, цвет кузова - желтый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край, Краснощёковский район, с.Верх-Камышенка, ул. Молодёжная, 22а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2375200,00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из государственной собственности в муниципальную собственность от 15.11.2021 г.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 закреплении муниципального имущества на  праве оперативного управления от 15.11.2021 г. № 37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«Краснощёковская СОШ № 1»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DC11C7" w:rsidRDefault="008A277A" w:rsidP="00DD06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DC11C7">
              <w:rPr>
                <w:rFonts w:ascii="Times New Roman" w:hAnsi="Times New Roman"/>
                <w:sz w:val="20"/>
                <w:szCs w:val="20"/>
              </w:rPr>
              <w:t xml:space="preserve">Автобус ГАЗ 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Gazel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Biznec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 xml:space="preserve"> 322171 для перевозки детей 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VIN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 xml:space="preserve"> Х 9632217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IMO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 xml:space="preserve">922254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край, Краснощёковский  район, с. Усть-Белое, ул. Школьная, д. 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1520100,00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из государственной собственности в муниципальную собственность от 15.11.2021 г.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 закреплении муниципального имущества на  праве оперативного управления от 15.11.2021 г. № 38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«Краснощёковская СОШ № 1»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DC11C7" w:rsidRDefault="008A277A" w:rsidP="00133A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1C7">
              <w:rPr>
                <w:rFonts w:ascii="Times New Roman" w:hAnsi="Times New Roman"/>
                <w:sz w:val="20"/>
                <w:szCs w:val="20"/>
              </w:rPr>
              <w:t xml:space="preserve">Автобус ПАЗ 32053-70 для перевозки детей 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VIN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>1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>3205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CXB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 xml:space="preserve">0003928 номер двигателя 523400 81005085, номер кузова 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>1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>3205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CXB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>0003928, номер шасси отсутствует, гос.№ АЕ 569 22, цвет кузова жёлтый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край, Краснощёковский район, с. Краснощёково, ул. Молодежная, 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1994000,00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221A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безвозмездого пользования транспортным средством от 15.10.2011 г. б/н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Краснощёковская ООШ филиал МБОУ «Краснощёковская СОШ № 1»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DC11C7" w:rsidRDefault="008A277A" w:rsidP="0082247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1C7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LADA VESTA SW CROSS VIN XTAGFK110NY592565? 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 xml:space="preserve">Номер двигателя 21129 4680391, № кузова 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XTAGFK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>110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NY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>592565, номер шасси отсутствует, гос.№ Р188РР22, цвет кузова белый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край, Краснощёковский район, с. Краснощёково, ул. Ленина, 152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Краснощёковского района от 06.12.2021г. № 450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экономическому развитию и имущественным отношениям Администрации Краснощёковского района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DC11C7" w:rsidRDefault="008A277A" w:rsidP="00AD58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1C7">
              <w:rPr>
                <w:rFonts w:ascii="Times New Roman" w:hAnsi="Times New Roman"/>
                <w:sz w:val="20"/>
                <w:szCs w:val="20"/>
              </w:rPr>
              <w:t xml:space="preserve">Автобус ПАЗ 32053-70 для перевозки детей 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VIN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>1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 xml:space="preserve">3205ВХН0002570 номер двигателя 523420 Н1002849, номер кузова 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>1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>3205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>ХН0002570, номер шасси отсутствует, гос.№ АЕ 93422 22, цвет кузова жёлтый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край, Краснощёковский район, с. Краснощёково, ул. Молодежная, 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1792 300,00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AD5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безвозмездного пользования транспортным средством от 16.02.2018 г. б/н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«Краснощёковская СОШ №1»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DC11C7" w:rsidRDefault="008A277A" w:rsidP="00AD58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1C7">
              <w:rPr>
                <w:rFonts w:ascii="Times New Roman" w:hAnsi="Times New Roman"/>
                <w:sz w:val="20"/>
                <w:szCs w:val="20"/>
              </w:rPr>
              <w:t xml:space="preserve">Автобус ГАЗ 22438Е для перевозки детей 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VIN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>8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>22438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EG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>00000013 номер двигателя *А27500*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>0801338*, № кузова А69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>33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 xml:space="preserve">0002635 № шасси отсутствует, гос. № АЕ93022, цвет кузова ГОСТ Р 51160-98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0671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край, Краснощёковский район, с. Акимовка, ул. Новая, 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1715000,00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AD5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безвозмездого пользования транспортным средством от 16.02.2018 г. б/н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«Краснощёковская СОШ №1»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DC11C7" w:rsidRDefault="008A277A" w:rsidP="00AF4D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1C7">
              <w:rPr>
                <w:rFonts w:ascii="Times New Roman" w:hAnsi="Times New Roman"/>
                <w:sz w:val="20"/>
                <w:szCs w:val="20"/>
              </w:rPr>
              <w:t xml:space="preserve">Автобус ПАЗ 32053-70 для перевозки детей 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VIN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>1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 xml:space="preserve">3205СХС0002051 номер двигателя 523400 С1000899, номер кузова 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>1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>3205СХС0002051, номер шасси отсутствует, гос.№ АЕ 93122, цвет кузова жёлтый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0671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край, Краснощёковский район, с. Краснощёково, ул. Молодежная, 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1345 400,00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AD5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соглашение к договору о безвозмездном пользовании от 18.12.2020г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«Краснощёковская СОШ №1»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DC11C7" w:rsidRDefault="008A277A" w:rsidP="00AF4D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1C7">
              <w:rPr>
                <w:rFonts w:ascii="Times New Roman" w:hAnsi="Times New Roman"/>
                <w:sz w:val="20"/>
                <w:szCs w:val="20"/>
              </w:rPr>
              <w:t xml:space="preserve">Автобус ПАЗ 32053-70 для перевозки детей 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VIN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>1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>3205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BXL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>0002683, № двигателя L1002618, номер кузова Х1М3205ВХ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>0002683, № шасси отсутствует, гос.№ АЕ94822, цвет кузова желтый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0671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край, Краснощёковский район, с. Карпово Второе, ул. Школьная, 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2062000,00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C83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из государственной собственности в муниципальную собственность от 25.03.2021 г.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654C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 закреплении муниципального имущества на  праве оперативного управления от 23.04.2021 г. б/н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AD5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654C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«К</w:t>
            </w:r>
            <w:r>
              <w:rPr>
                <w:rFonts w:ascii="Times New Roman" w:hAnsi="Times New Roman" w:cs="Times New Roman"/>
              </w:rPr>
              <w:t>арповская СОШ</w:t>
            </w:r>
            <w:r w:rsidRPr="007966EB">
              <w:rPr>
                <w:rFonts w:ascii="Times New Roman" w:hAnsi="Times New Roman" w:cs="Times New Roman"/>
              </w:rPr>
              <w:t>»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DC11C7" w:rsidRDefault="008A277A" w:rsidP="00654C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1C7">
              <w:rPr>
                <w:rFonts w:ascii="Times New Roman" w:hAnsi="Times New Roman"/>
                <w:sz w:val="20"/>
                <w:szCs w:val="20"/>
              </w:rPr>
              <w:t xml:space="preserve">Автобус ПАЗ 32053-70 для перевозки детей 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VIN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>1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>3205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BXL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>0003871, № двигателя L1002618, номер кузова Х1М3205ВХ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>0003256, № шасси отсутствует, гос.№ АЕ95022, цвет кузова желтый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0671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край, Краснощёковский район, с. Краснощёково, ул. Молодежная, 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654C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2253500,00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C83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из государственной собственности в муниципальную собственность от 25.03.2021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654C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 закреплении муниципального имущества на  праве оперативного управления от 12.04.2021 г. № 07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AD5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654C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«Краснощёковская СОШ № 1»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DC11C7" w:rsidRDefault="008A277A" w:rsidP="003561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1C7">
              <w:rPr>
                <w:rFonts w:ascii="Times New Roman" w:hAnsi="Times New Roman"/>
                <w:sz w:val="20"/>
                <w:szCs w:val="20"/>
              </w:rPr>
              <w:t xml:space="preserve">Автобус ПАЗ 32053-70 для перевозки детей 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VIN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>1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>3205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BXL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>0003256, № двигателя L1002618, номер кузова Х1М3205ВХ</w:t>
            </w:r>
            <w:r w:rsidRPr="00DC11C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C11C7">
              <w:rPr>
                <w:rFonts w:ascii="Times New Roman" w:hAnsi="Times New Roman"/>
                <w:sz w:val="20"/>
                <w:szCs w:val="20"/>
              </w:rPr>
              <w:t>0003256, № шасси отсутствует, гос.№ АЕ94922, цвет кузова желтый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0671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край, Краснощёковский район, с. Краснощёково, ул. Молодежная, 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654C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2062000,00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C83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из государственной собственности в муниципальную собственность от 25.03.2021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A045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 закреплении муниципального имущества на  праве оперативного управления от 15.04.2021 г. б/н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AD5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654C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«Краснощёковская СОШ № 1»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DC11C7" w:rsidRDefault="008A277A" w:rsidP="000914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1C7">
              <w:rPr>
                <w:rFonts w:ascii="Times New Roman" w:hAnsi="Times New Roman"/>
              </w:rPr>
              <w:t>Трактор ЮМЗ-6 КЛ, год выпуска 1988, № рамы 603914, №двигателя 8И2669, № коробка передач 993449,основной ведущий мост 993449, цвет комбинированный вид движителя колесный, паспорт ВВ 106877, гос.рег.знак 22 АО 6854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0671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Куйбышево, пер. Школьный,12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654C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34061,00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C83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210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 закреплении муниципального имущества на  праве оперативного управления от 18.04.1988 г. б/н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AD5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654C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«Куйбышевская СОШ»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DC11C7" w:rsidRDefault="008A277A" w:rsidP="000914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DC11C7">
              <w:rPr>
                <w:rFonts w:ascii="Times New Roman" w:hAnsi="Times New Roman"/>
              </w:rPr>
              <w:t>Комбайн зерноуборочный № рамы 989120, № двигателя 728800, № коробка передач  отсутствует, цвет красный, основной ведущий мост № 321704, вид движетеля колесный колесный, гос.рег. № 22ЕВ9671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966EB" w:rsidRDefault="008A277A" w:rsidP="000671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край, Краснощёковский район, с. Карпово Второе, ул. Школьная, 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654C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C83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A045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 закреплении муниципального имущества на  праве оперативного управления от 18.04.1988 г. б/н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AD5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Default="008A277A" w:rsidP="00654C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«К</w:t>
            </w:r>
            <w:r>
              <w:rPr>
                <w:rFonts w:ascii="Times New Roman" w:hAnsi="Times New Roman" w:cs="Times New Roman"/>
              </w:rPr>
              <w:t>арповская СОШ</w:t>
            </w:r>
            <w:r w:rsidRPr="007966EB">
              <w:rPr>
                <w:rFonts w:ascii="Times New Roman" w:hAnsi="Times New Roman" w:cs="Times New Roman"/>
              </w:rPr>
              <w:t>»</w:t>
            </w:r>
          </w:p>
        </w:tc>
      </w:tr>
      <w:tr w:rsidR="008A277A" w:rsidRPr="00DC11C7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A" w:rsidRPr="00723D05" w:rsidRDefault="008A277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277A" w:rsidRDefault="008A277A" w:rsidP="000B5C0B"/>
    <w:sectPr w:rsidR="008A277A" w:rsidSect="008A1768">
      <w:pgSz w:w="16838" w:h="11906" w:orient="landscape"/>
      <w:pgMar w:top="170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EDA"/>
    <w:rsid w:val="0000103B"/>
    <w:rsid w:val="00023CA3"/>
    <w:rsid w:val="00041CB3"/>
    <w:rsid w:val="000671B8"/>
    <w:rsid w:val="000750CC"/>
    <w:rsid w:val="000912CE"/>
    <w:rsid w:val="00091435"/>
    <w:rsid w:val="000A3933"/>
    <w:rsid w:val="000A4A5E"/>
    <w:rsid w:val="000A537B"/>
    <w:rsid w:val="000B5C0B"/>
    <w:rsid w:val="000B76F6"/>
    <w:rsid w:val="000B7D21"/>
    <w:rsid w:val="000B7D45"/>
    <w:rsid w:val="000C4F50"/>
    <w:rsid w:val="000D079F"/>
    <w:rsid w:val="000F306E"/>
    <w:rsid w:val="00104A37"/>
    <w:rsid w:val="00130D08"/>
    <w:rsid w:val="00133AA9"/>
    <w:rsid w:val="00162215"/>
    <w:rsid w:val="00163A5B"/>
    <w:rsid w:val="001673EE"/>
    <w:rsid w:val="00167A3C"/>
    <w:rsid w:val="00190330"/>
    <w:rsid w:val="001A126C"/>
    <w:rsid w:val="001A1CB2"/>
    <w:rsid w:val="00202DA5"/>
    <w:rsid w:val="00210358"/>
    <w:rsid w:val="002155D6"/>
    <w:rsid w:val="002157AE"/>
    <w:rsid w:val="00217424"/>
    <w:rsid w:val="00221AAE"/>
    <w:rsid w:val="00227650"/>
    <w:rsid w:val="00261899"/>
    <w:rsid w:val="002B34B3"/>
    <w:rsid w:val="002C67F1"/>
    <w:rsid w:val="002F18DB"/>
    <w:rsid w:val="00306876"/>
    <w:rsid w:val="00311D4D"/>
    <w:rsid w:val="00321B39"/>
    <w:rsid w:val="00325846"/>
    <w:rsid w:val="003264CF"/>
    <w:rsid w:val="0033053D"/>
    <w:rsid w:val="00335D44"/>
    <w:rsid w:val="00356135"/>
    <w:rsid w:val="0038376B"/>
    <w:rsid w:val="003C74A7"/>
    <w:rsid w:val="003D044D"/>
    <w:rsid w:val="003F7823"/>
    <w:rsid w:val="0043206E"/>
    <w:rsid w:val="004578E2"/>
    <w:rsid w:val="004627BB"/>
    <w:rsid w:val="00483828"/>
    <w:rsid w:val="00484A8C"/>
    <w:rsid w:val="004A4B5A"/>
    <w:rsid w:val="004B5A4F"/>
    <w:rsid w:val="004E0A58"/>
    <w:rsid w:val="004E466C"/>
    <w:rsid w:val="005107E4"/>
    <w:rsid w:val="005158DB"/>
    <w:rsid w:val="00554756"/>
    <w:rsid w:val="005603FD"/>
    <w:rsid w:val="00581199"/>
    <w:rsid w:val="00585361"/>
    <w:rsid w:val="005B5AA9"/>
    <w:rsid w:val="005E0B8A"/>
    <w:rsid w:val="005F48BC"/>
    <w:rsid w:val="005F517B"/>
    <w:rsid w:val="0060155A"/>
    <w:rsid w:val="00617F89"/>
    <w:rsid w:val="00625133"/>
    <w:rsid w:val="00646413"/>
    <w:rsid w:val="006465E7"/>
    <w:rsid w:val="00654C6E"/>
    <w:rsid w:val="0068695E"/>
    <w:rsid w:val="006D215A"/>
    <w:rsid w:val="006D6036"/>
    <w:rsid w:val="006E6487"/>
    <w:rsid w:val="007168EB"/>
    <w:rsid w:val="00723D05"/>
    <w:rsid w:val="00742041"/>
    <w:rsid w:val="00744AE9"/>
    <w:rsid w:val="007666C6"/>
    <w:rsid w:val="007821DD"/>
    <w:rsid w:val="007966EB"/>
    <w:rsid w:val="007E5ED0"/>
    <w:rsid w:val="007F2CF9"/>
    <w:rsid w:val="00813616"/>
    <w:rsid w:val="0082247D"/>
    <w:rsid w:val="00854957"/>
    <w:rsid w:val="008551F1"/>
    <w:rsid w:val="00891E06"/>
    <w:rsid w:val="008A1768"/>
    <w:rsid w:val="008A277A"/>
    <w:rsid w:val="008A6E18"/>
    <w:rsid w:val="008B1E0C"/>
    <w:rsid w:val="008B70D6"/>
    <w:rsid w:val="008C1C59"/>
    <w:rsid w:val="008E0F28"/>
    <w:rsid w:val="008E438A"/>
    <w:rsid w:val="008E4C2C"/>
    <w:rsid w:val="008F67BA"/>
    <w:rsid w:val="00902456"/>
    <w:rsid w:val="00911D02"/>
    <w:rsid w:val="00913F4F"/>
    <w:rsid w:val="00923632"/>
    <w:rsid w:val="00955666"/>
    <w:rsid w:val="00970EE8"/>
    <w:rsid w:val="00971127"/>
    <w:rsid w:val="009713B2"/>
    <w:rsid w:val="009752C8"/>
    <w:rsid w:val="009B5327"/>
    <w:rsid w:val="009C7394"/>
    <w:rsid w:val="009E0EDA"/>
    <w:rsid w:val="009E3A0D"/>
    <w:rsid w:val="009F12CB"/>
    <w:rsid w:val="00A04530"/>
    <w:rsid w:val="00A14B04"/>
    <w:rsid w:val="00A56FFA"/>
    <w:rsid w:val="00A77DDF"/>
    <w:rsid w:val="00AB2877"/>
    <w:rsid w:val="00AB6349"/>
    <w:rsid w:val="00AB6672"/>
    <w:rsid w:val="00AD583B"/>
    <w:rsid w:val="00AF4D93"/>
    <w:rsid w:val="00B054D1"/>
    <w:rsid w:val="00B43C5E"/>
    <w:rsid w:val="00BC2641"/>
    <w:rsid w:val="00BE7309"/>
    <w:rsid w:val="00C068CD"/>
    <w:rsid w:val="00C2330A"/>
    <w:rsid w:val="00C838E8"/>
    <w:rsid w:val="00C84CF2"/>
    <w:rsid w:val="00CA02FA"/>
    <w:rsid w:val="00CB648F"/>
    <w:rsid w:val="00CE2E39"/>
    <w:rsid w:val="00D12100"/>
    <w:rsid w:val="00D15CE5"/>
    <w:rsid w:val="00D37261"/>
    <w:rsid w:val="00D3761E"/>
    <w:rsid w:val="00D425F3"/>
    <w:rsid w:val="00D63B66"/>
    <w:rsid w:val="00D74892"/>
    <w:rsid w:val="00DB2905"/>
    <w:rsid w:val="00DC11C7"/>
    <w:rsid w:val="00DC5759"/>
    <w:rsid w:val="00DD06FC"/>
    <w:rsid w:val="00DD3DF5"/>
    <w:rsid w:val="00DF5924"/>
    <w:rsid w:val="00DF638D"/>
    <w:rsid w:val="00E015A7"/>
    <w:rsid w:val="00E02593"/>
    <w:rsid w:val="00E067A9"/>
    <w:rsid w:val="00E06BFA"/>
    <w:rsid w:val="00E16B36"/>
    <w:rsid w:val="00E34F48"/>
    <w:rsid w:val="00E3698A"/>
    <w:rsid w:val="00E435BE"/>
    <w:rsid w:val="00E54CD9"/>
    <w:rsid w:val="00E87DB7"/>
    <w:rsid w:val="00ED21C3"/>
    <w:rsid w:val="00EE430E"/>
    <w:rsid w:val="00EF218B"/>
    <w:rsid w:val="00EF2E5A"/>
    <w:rsid w:val="00F11F73"/>
    <w:rsid w:val="00F52E16"/>
    <w:rsid w:val="00F61878"/>
    <w:rsid w:val="00F71456"/>
    <w:rsid w:val="00F7298C"/>
    <w:rsid w:val="00F76104"/>
    <w:rsid w:val="00F8731C"/>
    <w:rsid w:val="00F93972"/>
    <w:rsid w:val="00FD016A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E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B5C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3281</TotalTime>
  <Pages>27</Pages>
  <Words>2913</Words>
  <Characters>16606</Characters>
  <Application>Microsoft Office Outlook</Application>
  <DocSecurity>0</DocSecurity>
  <Lines>0</Lines>
  <Paragraphs>0</Paragraphs>
  <ScaleCrop>false</ScaleCrop>
  <Company>Romeo1994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 1</dc:creator>
  <cp:keywords/>
  <dc:description/>
  <cp:lastModifiedBy>User</cp:lastModifiedBy>
  <cp:revision>94</cp:revision>
  <cp:lastPrinted>2022-01-20T08:26:00Z</cp:lastPrinted>
  <dcterms:created xsi:type="dcterms:W3CDTF">2019-12-10T04:59:00Z</dcterms:created>
  <dcterms:modified xsi:type="dcterms:W3CDTF">2022-08-10T01:27:00Z</dcterms:modified>
</cp:coreProperties>
</file>