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17" w:rsidRDefault="00870E17" w:rsidP="00EB2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2C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БЕРЁЗОВСКОГО СЕЛЬСОВЕТА</w:t>
      </w:r>
    </w:p>
    <w:p w:rsidR="00870E17" w:rsidRPr="00EB22C6" w:rsidRDefault="00870E17" w:rsidP="00EB2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2C6">
        <w:rPr>
          <w:rFonts w:ascii="Times New Roman" w:hAnsi="Times New Roman"/>
          <w:sz w:val="28"/>
          <w:szCs w:val="28"/>
        </w:rPr>
        <w:t xml:space="preserve">КРАСНОЩЁКОВСКОГО РАЙОНА </w:t>
      </w:r>
    </w:p>
    <w:p w:rsidR="00870E17" w:rsidRPr="00EB22C6" w:rsidRDefault="00870E17" w:rsidP="00EB22C6">
      <w:pPr>
        <w:spacing w:after="454" w:line="240" w:lineRule="auto"/>
        <w:jc w:val="center"/>
        <w:rPr>
          <w:rFonts w:ascii="Times New Roman" w:hAnsi="Times New Roman"/>
          <w:sz w:val="28"/>
          <w:szCs w:val="28"/>
        </w:rPr>
      </w:pPr>
      <w:r w:rsidRPr="00EB22C6">
        <w:rPr>
          <w:rFonts w:ascii="Times New Roman" w:hAnsi="Times New Roman"/>
          <w:sz w:val="28"/>
          <w:szCs w:val="28"/>
        </w:rPr>
        <w:t>АЛТАЙСКОГО КРАЯ</w:t>
      </w:r>
    </w:p>
    <w:p w:rsidR="00870E17" w:rsidRPr="00EB22C6" w:rsidRDefault="00870E17" w:rsidP="00EB22C6">
      <w:pPr>
        <w:spacing w:after="851" w:line="240" w:lineRule="auto"/>
        <w:jc w:val="center"/>
        <w:rPr>
          <w:rFonts w:ascii="Times New Roman" w:hAnsi="Times New Roman"/>
          <w:sz w:val="28"/>
          <w:szCs w:val="28"/>
        </w:rPr>
      </w:pPr>
      <w:r w:rsidRPr="00EB22C6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9961" w:type="dxa"/>
        <w:tblLayout w:type="fixed"/>
        <w:tblLook w:val="00A0"/>
      </w:tblPr>
      <w:tblGrid>
        <w:gridCol w:w="250"/>
        <w:gridCol w:w="758"/>
        <w:gridCol w:w="534"/>
        <w:gridCol w:w="1709"/>
        <w:gridCol w:w="1091"/>
        <w:gridCol w:w="777"/>
        <w:gridCol w:w="3971"/>
        <w:gridCol w:w="871"/>
      </w:tblGrid>
      <w:tr w:rsidR="00870E17" w:rsidRPr="00CA3D0E" w:rsidTr="00CA3D0E">
        <w:trPr>
          <w:trHeight w:val="425"/>
        </w:trPr>
        <w:tc>
          <w:tcPr>
            <w:tcW w:w="250" w:type="dxa"/>
          </w:tcPr>
          <w:p w:rsidR="00870E17" w:rsidRPr="00CA3D0E" w:rsidRDefault="00870E17" w:rsidP="00462D02">
            <w:pPr>
              <w:spacing w:after="0" w:line="240" w:lineRule="auto"/>
              <w:ind w:left="-113" w:right="-10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D0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58" w:type="dxa"/>
          </w:tcPr>
          <w:p w:rsidR="00870E17" w:rsidRPr="00CA3D0E" w:rsidRDefault="00870E17" w:rsidP="00B42405">
            <w:pPr>
              <w:spacing w:after="0" w:line="48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D0E">
              <w:rPr>
                <w:rFonts w:ascii="Times New Roman" w:hAnsi="Times New Roman"/>
                <w:sz w:val="28"/>
                <w:szCs w:val="28"/>
                <w:lang w:eastAsia="en-US"/>
              </w:rPr>
              <w:t>24 »</w:t>
            </w:r>
          </w:p>
        </w:tc>
        <w:tc>
          <w:tcPr>
            <w:tcW w:w="534" w:type="dxa"/>
          </w:tcPr>
          <w:p w:rsidR="00870E17" w:rsidRPr="00CA3D0E" w:rsidRDefault="00870E17" w:rsidP="00462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</w:tcPr>
          <w:p w:rsidR="00870E17" w:rsidRPr="00CA3D0E" w:rsidRDefault="00870E17" w:rsidP="00462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D0E">
              <w:rPr>
                <w:rFonts w:ascii="Times New Roman" w:hAnsi="Times New Roman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091" w:type="dxa"/>
          </w:tcPr>
          <w:p w:rsidR="00870E17" w:rsidRPr="00CA3D0E" w:rsidRDefault="00870E17" w:rsidP="00462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D0E">
              <w:rPr>
                <w:rFonts w:ascii="Times New Roman" w:hAnsi="Times New Roman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4748" w:type="dxa"/>
            <w:gridSpan w:val="2"/>
          </w:tcPr>
          <w:p w:rsidR="00870E17" w:rsidRPr="00CA3D0E" w:rsidRDefault="00870E17" w:rsidP="00462D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D0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71" w:type="dxa"/>
          </w:tcPr>
          <w:p w:rsidR="00870E17" w:rsidRPr="00CA3D0E" w:rsidRDefault="00870E17" w:rsidP="00462D0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D0E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870E17" w:rsidRPr="00462D02" w:rsidTr="00CA3D0E">
        <w:trPr>
          <w:trHeight w:val="425"/>
        </w:trPr>
        <w:tc>
          <w:tcPr>
            <w:tcW w:w="9961" w:type="dxa"/>
            <w:gridSpan w:val="8"/>
          </w:tcPr>
          <w:p w:rsidR="00870E17" w:rsidRPr="00462D02" w:rsidRDefault="00870E17" w:rsidP="00462D02">
            <w:pPr>
              <w:spacing w:after="5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2D02">
              <w:rPr>
                <w:rFonts w:ascii="Times New Roman" w:hAnsi="Times New Roman"/>
                <w:sz w:val="28"/>
                <w:szCs w:val="28"/>
                <w:lang w:eastAsia="en-US"/>
              </w:rPr>
              <w:t>с. Берёзовка</w:t>
            </w:r>
          </w:p>
        </w:tc>
      </w:tr>
      <w:tr w:rsidR="00870E17" w:rsidRPr="00462D02" w:rsidTr="00CA3D0E">
        <w:trPr>
          <w:gridAfter w:val="2"/>
          <w:wAfter w:w="4842" w:type="dxa"/>
          <w:trHeight w:val="2799"/>
        </w:trPr>
        <w:tc>
          <w:tcPr>
            <w:tcW w:w="5119" w:type="dxa"/>
            <w:gridSpan w:val="6"/>
          </w:tcPr>
          <w:p w:rsidR="00870E17" w:rsidRPr="00462D02" w:rsidRDefault="00870E17" w:rsidP="00462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2D02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  <w:t>О проведении открытого аукциона</w:t>
            </w:r>
          </w:p>
          <w:p w:rsidR="00870E17" w:rsidRPr="00462D02" w:rsidRDefault="00870E17" w:rsidP="00462D02">
            <w:pPr>
              <w:tabs>
                <w:tab w:val="left" w:pos="2268"/>
                <w:tab w:val="left" w:pos="2552"/>
                <w:tab w:val="left" w:pos="2694"/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2D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электронной форме по продаже               муниципального имущества, находящегося в собственности муниципального образования </w:t>
            </w:r>
          </w:p>
          <w:p w:rsidR="00870E17" w:rsidRPr="00462D02" w:rsidRDefault="00870E17" w:rsidP="00462D02">
            <w:pPr>
              <w:tabs>
                <w:tab w:val="left" w:pos="2268"/>
                <w:tab w:val="left" w:pos="2552"/>
                <w:tab w:val="left" w:pos="2694"/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2D02">
              <w:rPr>
                <w:rFonts w:ascii="Times New Roman" w:hAnsi="Times New Roman"/>
                <w:sz w:val="28"/>
                <w:szCs w:val="28"/>
                <w:lang w:eastAsia="en-US"/>
              </w:rPr>
              <w:t>Берёзовский сельсовет</w:t>
            </w:r>
          </w:p>
          <w:p w:rsidR="00870E17" w:rsidRPr="00462D02" w:rsidRDefault="00870E17" w:rsidP="00462D02">
            <w:pPr>
              <w:tabs>
                <w:tab w:val="left" w:pos="2268"/>
                <w:tab w:val="left" w:pos="2552"/>
                <w:tab w:val="left" w:pos="2694"/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2D02">
              <w:rPr>
                <w:rFonts w:ascii="Times New Roman" w:hAnsi="Times New Roman"/>
                <w:sz w:val="28"/>
                <w:szCs w:val="28"/>
                <w:lang w:eastAsia="en-US"/>
              </w:rPr>
              <w:t>Краснощёковского района</w:t>
            </w:r>
          </w:p>
          <w:p w:rsidR="00870E17" w:rsidRPr="00462D02" w:rsidRDefault="00870E17" w:rsidP="00462D02">
            <w:pPr>
              <w:tabs>
                <w:tab w:val="left" w:pos="2268"/>
                <w:tab w:val="left" w:pos="2552"/>
                <w:tab w:val="left" w:pos="2694"/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2D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Алтайского края </w:t>
            </w:r>
          </w:p>
          <w:p w:rsidR="00870E17" w:rsidRPr="00462D02" w:rsidRDefault="00870E17" w:rsidP="00462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70E17" w:rsidRPr="00563CB0" w:rsidRDefault="00870E17" w:rsidP="00563CB0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563CB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№ 135-ФЗ от 26.07.2006 г. «О защите конкуренции», Федеральным законом от 21.12.2001г. №178-ФЗ «О приватизации государственного и муниципального имущества»,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», Решением Совета депутатов Берёзовского сельсовета Краснощековского района Алтайского края Алтайского края от 05.03.2021г. №3 «</w:t>
      </w:r>
      <w:r>
        <w:rPr>
          <w:rFonts w:ascii="Times New Roman" w:hAnsi="Times New Roman"/>
          <w:sz w:val="28"/>
          <w:szCs w:val="28"/>
        </w:rPr>
        <w:t xml:space="preserve">Об утверждении прогнозного плана приватизации муниципального имущества муниципального образования Берёзовский сельсовет Краснощековского района Алтайского края на 2021-2023гг.», </w:t>
      </w:r>
      <w:r w:rsidRPr="00EB22C6">
        <w:rPr>
          <w:rStyle w:val="grame"/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Берёзовского сельсовета </w:t>
      </w:r>
      <w:r w:rsidRPr="00EB22C6">
        <w:rPr>
          <w:rStyle w:val="grame"/>
          <w:rFonts w:ascii="Times New Roman" w:hAnsi="Times New Roman"/>
          <w:color w:val="000000"/>
          <w:sz w:val="28"/>
          <w:szCs w:val="28"/>
        </w:rPr>
        <w:t xml:space="preserve"> Краснощековского района Алтайского края</w:t>
      </w:r>
    </w:p>
    <w:p w:rsidR="00870E17" w:rsidRPr="00EB22C6" w:rsidRDefault="00870E17" w:rsidP="0056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2C6">
        <w:rPr>
          <w:rStyle w:val="grame"/>
          <w:rFonts w:ascii="Times New Roman" w:hAnsi="Times New Roman"/>
          <w:color w:val="000000"/>
          <w:sz w:val="28"/>
          <w:szCs w:val="28"/>
        </w:rPr>
        <w:t>ПОСТАНОВЛЯЕТ</w:t>
      </w:r>
      <w:r w:rsidRPr="00EB22C6">
        <w:rPr>
          <w:rFonts w:ascii="Times New Roman" w:hAnsi="Times New Roman"/>
          <w:sz w:val="28"/>
          <w:szCs w:val="28"/>
        </w:rPr>
        <w:t>:</w:t>
      </w:r>
    </w:p>
    <w:p w:rsidR="00870E17" w:rsidRPr="00847F2A" w:rsidRDefault="00870E17" w:rsidP="00F357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аукцион</w:t>
      </w:r>
      <w:r w:rsidRPr="00847F2A">
        <w:rPr>
          <w:rFonts w:ascii="Times New Roman" w:hAnsi="Times New Roman"/>
          <w:sz w:val="28"/>
          <w:szCs w:val="28"/>
        </w:rPr>
        <w:t xml:space="preserve"> с отк</w:t>
      </w:r>
      <w:r>
        <w:rPr>
          <w:rFonts w:ascii="Times New Roman" w:hAnsi="Times New Roman"/>
          <w:sz w:val="28"/>
          <w:szCs w:val="28"/>
        </w:rPr>
        <w:t xml:space="preserve">рытой формой подачи предложений о цене </w:t>
      </w:r>
      <w:r w:rsidRPr="00847F2A">
        <w:rPr>
          <w:rFonts w:ascii="Times New Roman" w:hAnsi="Times New Roman"/>
          <w:sz w:val="28"/>
          <w:szCs w:val="28"/>
        </w:rPr>
        <w:t>по продаже муниципального имущества, указанного в приложении №1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7F2A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Берёзовский сельсовет Краснощёковского</w:t>
      </w:r>
      <w:r w:rsidRPr="00847F2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47F2A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870E17" w:rsidRPr="00563CB0" w:rsidRDefault="00870E17" w:rsidP="00F357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7F2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Берёзовского сельсовета </w:t>
      </w:r>
      <w:r w:rsidRPr="00847F2A">
        <w:rPr>
          <w:rFonts w:ascii="Times New Roman" w:hAnsi="Times New Roman"/>
          <w:sz w:val="28"/>
          <w:szCs w:val="28"/>
        </w:rPr>
        <w:t xml:space="preserve">Краснощёковского района Алтайского края выступить в установленном порядке продавцом муниципального имущества, указанного в приложении №1 к данном постановлению, и обеспечить организацию и проведение процедур по его приватизации, в соответствии с требованиями действующего законодательства. </w:t>
      </w:r>
    </w:p>
    <w:p w:rsidR="00870E17" w:rsidRDefault="00870E17" w:rsidP="00F357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870E17" w:rsidRPr="00226DC7" w:rsidRDefault="00870E17" w:rsidP="00F35725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6D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Комиссию для проведения открытого аукциона, в целях соблюдения порядка приватизации муниципального имущества</w:t>
      </w:r>
      <w:r w:rsidRPr="00226DC7">
        <w:rPr>
          <w:rFonts w:ascii="Times New Roman" w:hAnsi="Times New Roman"/>
          <w:sz w:val="28"/>
          <w:szCs w:val="28"/>
        </w:rPr>
        <w:t xml:space="preserve">, находящегося в собственности муниципального образования Берёзовский сельсовет Краснощёковского района Алтайского края </w:t>
      </w:r>
      <w:r w:rsidRPr="00226D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электронной форме </w:t>
      </w:r>
      <w:r w:rsidRPr="00226DC7">
        <w:rPr>
          <w:rFonts w:ascii="Times New Roman" w:hAnsi="Times New Roman"/>
          <w:sz w:val="28"/>
          <w:szCs w:val="28"/>
        </w:rPr>
        <w:t>(приложение №2).</w:t>
      </w:r>
    </w:p>
    <w:p w:rsidR="00870E17" w:rsidRPr="00226DC7" w:rsidRDefault="00870E17" w:rsidP="00F35725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6DC7">
        <w:rPr>
          <w:rFonts w:ascii="Times New Roman" w:hAnsi="Times New Roman"/>
          <w:sz w:val="28"/>
          <w:szCs w:val="28"/>
        </w:rPr>
        <w:t>Документацию для проведения открытого аукциона по продаже муниципального имущества, находящегося в собственности муниципального образования Берёзовский сельсовет  Краснощёковского района Алтайского края (приложение №3)</w:t>
      </w:r>
    </w:p>
    <w:p w:rsidR="00870E17" w:rsidRPr="00226DC7" w:rsidRDefault="00870E17" w:rsidP="00F3572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6DC7">
        <w:rPr>
          <w:rFonts w:ascii="Times New Roman" w:hAnsi="Times New Roman"/>
          <w:sz w:val="28"/>
          <w:szCs w:val="28"/>
        </w:rPr>
        <w:t xml:space="preserve">Опубликовать информационное сообщение о проведение аукциона на официальном сайте РФ в сети «Интернет» для размещения информации о проведении торгов: </w:t>
      </w:r>
      <w:hyperlink r:id="rId7" w:history="1">
        <w:r w:rsidRPr="00226DC7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https://torgi.gov.ru</w:t>
        </w:r>
      </w:hyperlink>
      <w:r w:rsidRPr="00226DC7">
        <w:rPr>
          <w:rFonts w:ascii="Times New Roman" w:hAnsi="Times New Roman"/>
          <w:sz w:val="28"/>
          <w:szCs w:val="28"/>
        </w:rPr>
        <w:t>; в газете «Районный вестник»; на официальном сайте Краснощековского района</w:t>
      </w:r>
      <w:r w:rsidRPr="00226DC7">
        <w:t xml:space="preserve">: </w:t>
      </w:r>
      <w:hyperlink r:id="rId8" w:history="1">
        <w:r w:rsidRPr="00226DC7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https://krasadm.ru</w:t>
        </w:r>
      </w:hyperlink>
      <w:r w:rsidRPr="00226DC7">
        <w:rPr>
          <w:rFonts w:ascii="Times New Roman" w:hAnsi="Times New Roman"/>
          <w:sz w:val="28"/>
          <w:szCs w:val="28"/>
        </w:rPr>
        <w:t xml:space="preserve">; на официальном сайте Организатора торгов в сети интернет: </w:t>
      </w:r>
      <w:hyperlink r:id="rId9" w:history="1">
        <w:r w:rsidRPr="00226DC7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https://www.rts-tender.ru</w:t>
        </w:r>
      </w:hyperlink>
      <w:r w:rsidRPr="00226DC7">
        <w:rPr>
          <w:rFonts w:ascii="Times New Roman" w:hAnsi="Times New Roman"/>
          <w:sz w:val="28"/>
          <w:szCs w:val="28"/>
        </w:rPr>
        <w:t xml:space="preserve"> </w:t>
      </w:r>
    </w:p>
    <w:p w:rsidR="00870E17" w:rsidRPr="00226DC7" w:rsidRDefault="00870E17" w:rsidP="00F84B5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6DC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0E17" w:rsidRPr="00226DC7" w:rsidRDefault="00870E17" w:rsidP="00F84B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0E17" w:rsidRDefault="00870E17" w:rsidP="00F84B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0E17" w:rsidRDefault="00870E17" w:rsidP="00F84B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0E17" w:rsidRDefault="00870E17" w:rsidP="00F84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870E17" w:rsidRPr="00F84B5D" w:rsidRDefault="00870E17" w:rsidP="00F84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сельсовета                                                               Я.С. Герасимова</w:t>
      </w:r>
    </w:p>
    <w:p w:rsidR="00870E17" w:rsidRPr="001A0B37" w:rsidRDefault="00870E17" w:rsidP="00563CB0">
      <w:pPr>
        <w:jc w:val="both"/>
        <w:rPr>
          <w:sz w:val="28"/>
          <w:szCs w:val="28"/>
        </w:rPr>
      </w:pPr>
    </w:p>
    <w:p w:rsidR="00870E17" w:rsidRPr="00EB22C6" w:rsidRDefault="00870E17" w:rsidP="00EB22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0E17" w:rsidRPr="00EB22C6" w:rsidRDefault="00870E17" w:rsidP="00EB22C6">
      <w:pPr>
        <w:spacing w:line="240" w:lineRule="auto"/>
        <w:rPr>
          <w:sz w:val="28"/>
          <w:szCs w:val="28"/>
        </w:rPr>
      </w:pPr>
      <w:r w:rsidRPr="00EB22C6">
        <w:rPr>
          <w:sz w:val="28"/>
          <w:szCs w:val="28"/>
        </w:rPr>
        <w:br w:type="page"/>
      </w:r>
    </w:p>
    <w:p w:rsidR="00870E17" w:rsidRPr="00EB22C6" w:rsidRDefault="00870E17" w:rsidP="00CA0D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 №1 </w:t>
      </w:r>
      <w:r w:rsidRPr="00EB22C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70E17" w:rsidRDefault="00870E17" w:rsidP="00295E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B22C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Берёзовского сельсовета </w:t>
      </w:r>
    </w:p>
    <w:p w:rsidR="00870E17" w:rsidRDefault="00870E17" w:rsidP="0089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2C6">
        <w:rPr>
          <w:rFonts w:ascii="Times New Roman" w:hAnsi="Times New Roman"/>
          <w:sz w:val="28"/>
          <w:szCs w:val="28"/>
        </w:rPr>
        <w:t>Краснощековского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2C6">
        <w:rPr>
          <w:rFonts w:ascii="Times New Roman" w:hAnsi="Times New Roman"/>
          <w:sz w:val="28"/>
          <w:szCs w:val="28"/>
        </w:rPr>
        <w:t xml:space="preserve">района </w:t>
      </w:r>
    </w:p>
    <w:p w:rsidR="00870E17" w:rsidRPr="00CA3D0E" w:rsidRDefault="00870E17" w:rsidP="0089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D0E">
        <w:rPr>
          <w:rFonts w:ascii="Times New Roman" w:hAnsi="Times New Roman"/>
          <w:sz w:val="28"/>
          <w:szCs w:val="28"/>
        </w:rPr>
        <w:t>от 24.06.2022г.  №14</w:t>
      </w:r>
    </w:p>
    <w:p w:rsidR="00870E17" w:rsidRDefault="00870E17" w:rsidP="00B11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17" w:rsidRDefault="00870E17" w:rsidP="00B11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17" w:rsidRDefault="00870E17" w:rsidP="00B11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17" w:rsidRPr="00BF46F9" w:rsidRDefault="00870E17" w:rsidP="00B11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6F9">
        <w:rPr>
          <w:rFonts w:ascii="Times New Roman" w:hAnsi="Times New Roman"/>
          <w:b/>
          <w:sz w:val="28"/>
          <w:szCs w:val="28"/>
        </w:rPr>
        <w:t xml:space="preserve">Муниципальное имущество подлежащие </w:t>
      </w:r>
      <w:r>
        <w:rPr>
          <w:rFonts w:ascii="Times New Roman" w:hAnsi="Times New Roman"/>
          <w:b/>
          <w:sz w:val="28"/>
          <w:szCs w:val="28"/>
        </w:rPr>
        <w:t>приватизации</w:t>
      </w:r>
      <w:r w:rsidRPr="00BF46F9">
        <w:rPr>
          <w:rFonts w:ascii="Times New Roman" w:hAnsi="Times New Roman"/>
          <w:b/>
          <w:sz w:val="28"/>
          <w:szCs w:val="28"/>
        </w:rPr>
        <w:t xml:space="preserve"> по средствам  открытого аукциона</w:t>
      </w:r>
    </w:p>
    <w:p w:rsidR="00870E17" w:rsidRPr="00EB22C6" w:rsidRDefault="00870E17" w:rsidP="00EB22C6">
      <w:pPr>
        <w:pStyle w:val="Heading3"/>
        <w:tabs>
          <w:tab w:val="left" w:pos="0"/>
        </w:tabs>
        <w:jc w:val="right"/>
        <w:rPr>
          <w:szCs w:val="28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127"/>
        <w:gridCol w:w="3260"/>
        <w:gridCol w:w="2268"/>
      </w:tblGrid>
      <w:tr w:rsidR="00870E17" w:rsidRPr="00462D02" w:rsidTr="000D25BF">
        <w:tc>
          <w:tcPr>
            <w:tcW w:w="709" w:type="dxa"/>
          </w:tcPr>
          <w:p w:rsidR="00870E17" w:rsidRPr="00462D02" w:rsidRDefault="00870E17" w:rsidP="00A8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D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70E17" w:rsidRPr="00462D02" w:rsidRDefault="00870E17" w:rsidP="00A8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D02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7" w:type="dxa"/>
          </w:tcPr>
          <w:p w:rsidR="00870E17" w:rsidRPr="00462D02" w:rsidRDefault="00870E17" w:rsidP="00A8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D02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3260" w:type="dxa"/>
          </w:tcPr>
          <w:p w:rsidR="00870E17" w:rsidRPr="00462D02" w:rsidRDefault="00870E17" w:rsidP="00A8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D02"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268" w:type="dxa"/>
          </w:tcPr>
          <w:p w:rsidR="00870E17" w:rsidRPr="00462D02" w:rsidRDefault="00870E17" w:rsidP="0033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D02">
              <w:rPr>
                <w:rFonts w:ascii="Times New Roman" w:hAnsi="Times New Roman"/>
                <w:sz w:val="24"/>
                <w:szCs w:val="24"/>
              </w:rPr>
              <w:t>Начальная цена (рублей) продажи муниципального имущества на основании отчета, без учета НДС</w:t>
            </w:r>
          </w:p>
        </w:tc>
      </w:tr>
      <w:tr w:rsidR="00870E17" w:rsidRPr="00462D02" w:rsidTr="000D25BF">
        <w:trPr>
          <w:trHeight w:val="2200"/>
        </w:trPr>
        <w:tc>
          <w:tcPr>
            <w:tcW w:w="709" w:type="dxa"/>
            <w:vAlign w:val="center"/>
          </w:tcPr>
          <w:p w:rsidR="00870E17" w:rsidRPr="00CA0D67" w:rsidRDefault="00870E17" w:rsidP="00BF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Лот№1</w:t>
            </w:r>
          </w:p>
        </w:tc>
        <w:tc>
          <w:tcPr>
            <w:tcW w:w="1843" w:type="dxa"/>
            <w:vAlign w:val="center"/>
          </w:tcPr>
          <w:p w:rsidR="00870E17" w:rsidRPr="00CA0D67" w:rsidRDefault="00870E17" w:rsidP="000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УАЗ 31512-10</w:t>
            </w:r>
          </w:p>
        </w:tc>
        <w:tc>
          <w:tcPr>
            <w:tcW w:w="2127" w:type="dxa"/>
            <w:vAlign w:val="center"/>
          </w:tcPr>
          <w:p w:rsidR="00870E17" w:rsidRPr="00CA0D67" w:rsidRDefault="00870E17" w:rsidP="00896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 xml:space="preserve">Алтайский край, Краснощёковский район, с.Берёзовка, ул.Гагарина, д.4 </w:t>
            </w:r>
          </w:p>
        </w:tc>
        <w:tc>
          <w:tcPr>
            <w:tcW w:w="3260" w:type="dxa"/>
            <w:vAlign w:val="center"/>
          </w:tcPr>
          <w:p w:rsidR="00870E17" w:rsidRPr="00CA0D67" w:rsidRDefault="00870E17" w:rsidP="000D25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2000 года выпуска, Грузопассажирский а/м, модель, № двигателя –умз-4178, №</w:t>
            </w:r>
            <w:r w:rsidRPr="00CA0D67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CA0D67">
              <w:rPr>
                <w:rFonts w:ascii="Times New Roman" w:hAnsi="Times New Roman"/>
                <w:sz w:val="20"/>
                <w:szCs w:val="20"/>
              </w:rPr>
              <w:t xml:space="preserve">0405349, шасси </w:t>
            </w:r>
            <w:r w:rsidRPr="00CA0D67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CA0D67">
              <w:rPr>
                <w:rFonts w:ascii="Times New Roman" w:hAnsi="Times New Roman"/>
                <w:sz w:val="20"/>
                <w:szCs w:val="20"/>
              </w:rPr>
              <w:t xml:space="preserve">0010118, кузов </w:t>
            </w:r>
            <w:r w:rsidRPr="00CA0D67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CA0D67">
              <w:rPr>
                <w:rFonts w:ascii="Times New Roman" w:hAnsi="Times New Roman"/>
                <w:sz w:val="20"/>
                <w:szCs w:val="20"/>
              </w:rPr>
              <w:t>0010768, белая ночь, мощность 76 (55,9),бензиновый</w:t>
            </w:r>
          </w:p>
        </w:tc>
        <w:tc>
          <w:tcPr>
            <w:tcW w:w="2268" w:type="dxa"/>
            <w:vAlign w:val="center"/>
          </w:tcPr>
          <w:p w:rsidR="00870E17" w:rsidRPr="00CA0D67" w:rsidRDefault="00870E17" w:rsidP="00CA3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E17" w:rsidRPr="00CA0D67" w:rsidRDefault="00870E17" w:rsidP="00CA3F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45833,00</w:t>
            </w:r>
          </w:p>
        </w:tc>
      </w:tr>
      <w:tr w:rsidR="00870E17" w:rsidRPr="00462D02" w:rsidTr="000D25BF">
        <w:trPr>
          <w:trHeight w:val="2200"/>
        </w:trPr>
        <w:tc>
          <w:tcPr>
            <w:tcW w:w="709" w:type="dxa"/>
            <w:vAlign w:val="center"/>
          </w:tcPr>
          <w:p w:rsidR="00870E17" w:rsidRPr="00CA0D67" w:rsidRDefault="00870E17" w:rsidP="00BF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Лот</w:t>
            </w:r>
          </w:p>
          <w:p w:rsidR="00870E17" w:rsidRPr="00CA0D67" w:rsidRDefault="00870E17" w:rsidP="00BF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1843" w:type="dxa"/>
            <w:vAlign w:val="center"/>
          </w:tcPr>
          <w:p w:rsidR="00870E17" w:rsidRPr="00CA0D67" w:rsidRDefault="00870E17" w:rsidP="000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УАЗ-396259</w:t>
            </w:r>
          </w:p>
        </w:tc>
        <w:tc>
          <w:tcPr>
            <w:tcW w:w="2127" w:type="dxa"/>
            <w:vAlign w:val="center"/>
          </w:tcPr>
          <w:p w:rsidR="00870E17" w:rsidRPr="00CA0D67" w:rsidRDefault="00870E17" w:rsidP="00896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Алтайский край, Краснощёковский район, с.Берёзовка, ул.Гагарина, д.4</w:t>
            </w:r>
          </w:p>
        </w:tc>
        <w:tc>
          <w:tcPr>
            <w:tcW w:w="3260" w:type="dxa"/>
            <w:vAlign w:val="center"/>
          </w:tcPr>
          <w:p w:rsidR="00870E17" w:rsidRPr="00CA0D67" w:rsidRDefault="00870E17" w:rsidP="000D25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2004 года выпуска,  Специальный а/м, модель, № двигателя- умз-421800 №40701543, шасси 37410040425297, кузов 37410040217247, белая ночь, мощность 84 (61,8), бензиновый</w:t>
            </w:r>
          </w:p>
        </w:tc>
        <w:tc>
          <w:tcPr>
            <w:tcW w:w="2268" w:type="dxa"/>
            <w:vAlign w:val="center"/>
          </w:tcPr>
          <w:p w:rsidR="00870E17" w:rsidRPr="00CA0D67" w:rsidRDefault="00870E17" w:rsidP="00226D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D67">
              <w:rPr>
                <w:rFonts w:ascii="Times New Roman" w:hAnsi="Times New Roman"/>
                <w:sz w:val="20"/>
                <w:szCs w:val="20"/>
              </w:rPr>
              <w:t>66873,00</w:t>
            </w:r>
          </w:p>
        </w:tc>
      </w:tr>
    </w:tbl>
    <w:p w:rsidR="00870E17" w:rsidRDefault="00870E17" w:rsidP="00EB22C6">
      <w:pPr>
        <w:pStyle w:val="Heading3"/>
        <w:tabs>
          <w:tab w:val="left" w:pos="0"/>
        </w:tabs>
        <w:ind w:firstLine="0"/>
        <w:rPr>
          <w:szCs w:val="28"/>
        </w:rPr>
      </w:pPr>
    </w:p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Default="00870E17" w:rsidP="00A15369"/>
    <w:p w:rsidR="00870E17" w:rsidRPr="00EB22C6" w:rsidRDefault="00870E17" w:rsidP="00A153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 №2 </w:t>
      </w:r>
      <w:r w:rsidRPr="00EB22C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70E17" w:rsidRDefault="00870E17" w:rsidP="00A153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B22C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Берёзовского сельсовета</w:t>
      </w:r>
    </w:p>
    <w:p w:rsidR="00870E17" w:rsidRPr="00CA3D0E" w:rsidRDefault="00870E17" w:rsidP="001255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D0E">
        <w:rPr>
          <w:rFonts w:ascii="Times New Roman" w:hAnsi="Times New Roman"/>
          <w:sz w:val="28"/>
          <w:szCs w:val="28"/>
        </w:rPr>
        <w:t xml:space="preserve">Краснощековского района </w:t>
      </w:r>
    </w:p>
    <w:p w:rsidR="00870E17" w:rsidRPr="00CA3D0E" w:rsidRDefault="00870E17" w:rsidP="001255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D0E">
        <w:rPr>
          <w:rFonts w:ascii="Times New Roman" w:hAnsi="Times New Roman"/>
          <w:sz w:val="28"/>
          <w:szCs w:val="28"/>
        </w:rPr>
        <w:t>от 24.06.2022г.  №14</w:t>
      </w:r>
    </w:p>
    <w:p w:rsidR="00870E17" w:rsidRDefault="00870E17" w:rsidP="00A15369"/>
    <w:p w:rsidR="00870E17" w:rsidRDefault="00870E17" w:rsidP="00A15369"/>
    <w:p w:rsidR="00870E17" w:rsidRPr="00A15369" w:rsidRDefault="00870E17" w:rsidP="00A15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369">
        <w:rPr>
          <w:rFonts w:ascii="Times New Roman" w:hAnsi="Times New Roman"/>
          <w:b/>
          <w:sz w:val="28"/>
          <w:szCs w:val="28"/>
        </w:rPr>
        <w:t>СОСТАВ</w:t>
      </w:r>
    </w:p>
    <w:p w:rsidR="00870E17" w:rsidRPr="00A15369" w:rsidRDefault="00870E17" w:rsidP="00A15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369">
        <w:rPr>
          <w:rFonts w:ascii="Times New Roman" w:hAnsi="Times New Roman"/>
          <w:b/>
          <w:sz w:val="28"/>
          <w:szCs w:val="28"/>
        </w:rPr>
        <w:t xml:space="preserve">комиссии по проведению открытого  аукциона по продаже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Берёзовский сельсовет </w:t>
      </w:r>
      <w:r w:rsidRPr="00A15369">
        <w:rPr>
          <w:rFonts w:ascii="Times New Roman" w:hAnsi="Times New Roman"/>
          <w:b/>
          <w:sz w:val="28"/>
          <w:szCs w:val="28"/>
        </w:rPr>
        <w:t>Краснощёковский район Алтайского края</w:t>
      </w:r>
    </w:p>
    <w:p w:rsidR="00870E17" w:rsidRPr="00A15369" w:rsidRDefault="00870E17" w:rsidP="00A153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17" w:rsidRPr="00A15369" w:rsidRDefault="00870E17" w:rsidP="00333B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369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870E17" w:rsidRPr="00A15369" w:rsidRDefault="00870E17" w:rsidP="00333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Герасимова Я.С. </w:t>
      </w:r>
      <w:r w:rsidRPr="00A153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и.о. главы администрации Берёзовского сельсовета Краснощековского района Алтайского края</w:t>
      </w:r>
    </w:p>
    <w:p w:rsidR="00870E17" w:rsidRDefault="00870E17" w:rsidP="00333B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369">
        <w:rPr>
          <w:rFonts w:ascii="Times New Roman" w:hAnsi="Times New Roman"/>
          <w:sz w:val="28"/>
          <w:szCs w:val="28"/>
        </w:rPr>
        <w:t>Члены комиссии:</w:t>
      </w:r>
    </w:p>
    <w:p w:rsidR="00870E17" w:rsidRPr="00A15369" w:rsidRDefault="00870E17" w:rsidP="00333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Бубнов В.А. – председатель комитета по финансам, налоговой и кредитной политике Администрации Краснощековского района Алтайского края,</w:t>
      </w: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6DC7">
        <w:rPr>
          <w:rFonts w:ascii="Times New Roman" w:hAnsi="Times New Roman"/>
          <w:sz w:val="28"/>
          <w:szCs w:val="28"/>
        </w:rPr>
        <w:t>Полковников А.М. – г</w:t>
      </w:r>
      <w:r w:rsidRPr="00226DC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лавный специалист </w:t>
      </w:r>
      <w:r w:rsidRPr="00226DC7">
        <w:rPr>
          <w:rFonts w:ascii="Times New Roman" w:hAnsi="Times New Roman"/>
          <w:sz w:val="28"/>
          <w:szCs w:val="28"/>
        </w:rPr>
        <w:t>Управления по экономическому развитию и имущественным отношениям Администрации Краснощековского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:rsidR="00870E17" w:rsidRDefault="00870E17" w:rsidP="00333B2F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369">
        <w:rPr>
          <w:rFonts w:ascii="Times New Roman" w:hAnsi="Times New Roman"/>
          <w:sz w:val="28"/>
          <w:szCs w:val="28"/>
        </w:rPr>
        <w:t xml:space="preserve">Фролов </w:t>
      </w:r>
      <w:r>
        <w:rPr>
          <w:rFonts w:ascii="Times New Roman" w:hAnsi="Times New Roman"/>
          <w:sz w:val="28"/>
          <w:szCs w:val="28"/>
        </w:rPr>
        <w:t xml:space="preserve">В.Г. </w:t>
      </w:r>
      <w:r w:rsidRPr="00A153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 Краснощековского района Алтайского края.</w:t>
      </w:r>
    </w:p>
    <w:p w:rsidR="00870E17" w:rsidRPr="00A15369" w:rsidRDefault="00870E17" w:rsidP="00333B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870E17" w:rsidRPr="00A15369" w:rsidRDefault="00870E17" w:rsidP="00333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Иньшин А.Г. – глава Берёзовского сельсовета.</w:t>
      </w: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Pr="00EB22C6" w:rsidRDefault="00870E17" w:rsidP="00B4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 №3 </w:t>
      </w:r>
      <w:r w:rsidRPr="00EB22C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70E17" w:rsidRPr="00CA3D0E" w:rsidRDefault="00870E17" w:rsidP="00B4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D0E">
        <w:rPr>
          <w:rFonts w:ascii="Times New Roman" w:hAnsi="Times New Roman"/>
          <w:sz w:val="28"/>
          <w:szCs w:val="28"/>
        </w:rPr>
        <w:t xml:space="preserve">                                                              Администрации Берёзовского сельсовета</w:t>
      </w:r>
    </w:p>
    <w:p w:rsidR="00870E17" w:rsidRPr="00CA3D0E" w:rsidRDefault="00870E17" w:rsidP="00B4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D0E">
        <w:rPr>
          <w:rFonts w:ascii="Times New Roman" w:hAnsi="Times New Roman"/>
          <w:sz w:val="28"/>
          <w:szCs w:val="28"/>
        </w:rPr>
        <w:t xml:space="preserve"> Краснощековского района </w:t>
      </w:r>
    </w:p>
    <w:p w:rsidR="00870E17" w:rsidRPr="00CA3D0E" w:rsidRDefault="00870E17" w:rsidP="00B424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D0E">
        <w:rPr>
          <w:rFonts w:ascii="Times New Roman" w:hAnsi="Times New Roman"/>
          <w:sz w:val="28"/>
          <w:szCs w:val="28"/>
        </w:rPr>
        <w:t>от 24.06.2022г.  №14</w:t>
      </w:r>
    </w:p>
    <w:p w:rsidR="00870E17" w:rsidRPr="00CA3D0E" w:rsidRDefault="00870E17" w:rsidP="00B42405">
      <w:pPr>
        <w:jc w:val="right"/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333B2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Pr="00213FC9" w:rsidRDefault="00870E17" w:rsidP="00213FC9">
      <w:pPr>
        <w:spacing w:after="0" w:line="240" w:lineRule="auto"/>
        <w:jc w:val="center"/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</w:pPr>
      <w:r w:rsidRPr="00213FC9"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  <w:t xml:space="preserve">Аукционная документация для проведения открытого аукциона </w:t>
      </w:r>
      <w:r w:rsidRPr="00213FC9">
        <w:rPr>
          <w:rFonts w:ascii="Times New Roman" w:hAnsi="Times New Roman"/>
          <w:b/>
          <w:sz w:val="44"/>
          <w:szCs w:val="44"/>
        </w:rPr>
        <w:t>в электронной форме</w:t>
      </w:r>
    </w:p>
    <w:p w:rsidR="00870E17" w:rsidRDefault="00870E17" w:rsidP="00213FC9">
      <w:pPr>
        <w:spacing w:line="240" w:lineRule="auto"/>
        <w:jc w:val="center"/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</w:pPr>
      <w:r w:rsidRPr="00213FC9"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  <w:t xml:space="preserve">по продаже муниципального недвижимого имущества являющегося собственностью МО </w:t>
      </w:r>
      <w:r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  <w:t>Берёзовский сельсовет Краснощековского</w:t>
      </w:r>
      <w:r w:rsidRPr="00213FC9"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  <w:t xml:space="preserve"> район</w:t>
      </w:r>
      <w:r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  <w:t>а</w:t>
      </w:r>
      <w:r w:rsidRPr="00213FC9">
        <w:rPr>
          <w:rFonts w:ascii="Times New Roman" w:hAnsi="Times New Roman"/>
          <w:b/>
          <w:color w:val="333333"/>
          <w:sz w:val="44"/>
          <w:szCs w:val="44"/>
          <w:shd w:val="clear" w:color="auto" w:fill="FFFFFF"/>
        </w:rPr>
        <w:t xml:space="preserve"> Алтайского края на электронной площадке РТС-Тендер:</w:t>
      </w:r>
    </w:p>
    <w:p w:rsidR="00870E17" w:rsidRPr="005D20A4" w:rsidRDefault="00870E17" w:rsidP="00692B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20A4">
        <w:rPr>
          <w:rFonts w:ascii="Times New Roman" w:hAnsi="Times New Roman"/>
          <w:sz w:val="28"/>
          <w:szCs w:val="28"/>
        </w:rPr>
        <w:t>УАЗ 31512-10, 2000 года выпуска, Грузопассажирский а/м, модель, № двигателя –умз-4178, №</w:t>
      </w:r>
      <w:r w:rsidRPr="005D20A4">
        <w:rPr>
          <w:rFonts w:ascii="Times New Roman" w:hAnsi="Times New Roman"/>
          <w:sz w:val="28"/>
          <w:szCs w:val="28"/>
          <w:lang w:val="en-US"/>
        </w:rPr>
        <w:t>Y</w:t>
      </w:r>
      <w:r w:rsidRPr="005D20A4">
        <w:rPr>
          <w:rFonts w:ascii="Times New Roman" w:hAnsi="Times New Roman"/>
          <w:sz w:val="28"/>
          <w:szCs w:val="28"/>
        </w:rPr>
        <w:t xml:space="preserve">0405349, шасси </w:t>
      </w:r>
      <w:r w:rsidRPr="005D20A4">
        <w:rPr>
          <w:rFonts w:ascii="Times New Roman" w:hAnsi="Times New Roman"/>
          <w:sz w:val="28"/>
          <w:szCs w:val="28"/>
          <w:lang w:val="en-US"/>
        </w:rPr>
        <w:t>Y</w:t>
      </w:r>
      <w:r w:rsidRPr="005D20A4">
        <w:rPr>
          <w:rFonts w:ascii="Times New Roman" w:hAnsi="Times New Roman"/>
          <w:sz w:val="28"/>
          <w:szCs w:val="28"/>
        </w:rPr>
        <w:t xml:space="preserve">0010118, кузов </w:t>
      </w:r>
      <w:r w:rsidRPr="005D20A4">
        <w:rPr>
          <w:rFonts w:ascii="Times New Roman" w:hAnsi="Times New Roman"/>
          <w:sz w:val="28"/>
          <w:szCs w:val="28"/>
          <w:lang w:val="en-US"/>
        </w:rPr>
        <w:t>Y</w:t>
      </w:r>
      <w:r w:rsidRPr="005D20A4">
        <w:rPr>
          <w:rFonts w:ascii="Times New Roman" w:hAnsi="Times New Roman"/>
          <w:sz w:val="28"/>
          <w:szCs w:val="28"/>
        </w:rPr>
        <w:t>0010768, белая ночь, мощность 76 (55,9),бензиновый</w:t>
      </w:r>
      <w:r>
        <w:rPr>
          <w:rFonts w:ascii="Times New Roman" w:hAnsi="Times New Roman"/>
          <w:sz w:val="28"/>
          <w:szCs w:val="28"/>
        </w:rPr>
        <w:t>,</w:t>
      </w:r>
      <w:r w:rsidRPr="005D20A4">
        <w:rPr>
          <w:rFonts w:ascii="Times New Roman" w:hAnsi="Times New Roman"/>
          <w:sz w:val="28"/>
          <w:szCs w:val="28"/>
        </w:rPr>
        <w:t xml:space="preserve"> находящийся по адресу: Алтайский край, Краснощековский район, с.Берёзовка, ул.Гагарина, д.4</w:t>
      </w:r>
    </w:p>
    <w:p w:rsidR="00870E17" w:rsidRPr="00885163" w:rsidRDefault="00870E17" w:rsidP="00692B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E17" w:rsidRPr="005D20A4" w:rsidRDefault="00870E17" w:rsidP="00692B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20A4">
        <w:rPr>
          <w:rFonts w:ascii="Times New Roman" w:hAnsi="Times New Roman"/>
          <w:sz w:val="28"/>
          <w:szCs w:val="28"/>
        </w:rPr>
        <w:t>УАЗ-396259, 2004 года выпуска,  Специальный а/м, модель, № двигателя- умз-421800 №40701543, шасси 37410040425297, кузов 37410040217247, белая ночь, мощность 84 (61,8), бензиновый</w:t>
      </w:r>
      <w:r>
        <w:rPr>
          <w:rFonts w:ascii="Times New Roman" w:hAnsi="Times New Roman"/>
          <w:sz w:val="28"/>
          <w:szCs w:val="28"/>
        </w:rPr>
        <w:t>,</w:t>
      </w:r>
      <w:r w:rsidRPr="005D20A4">
        <w:rPr>
          <w:rFonts w:ascii="Times New Roman" w:hAnsi="Times New Roman"/>
          <w:sz w:val="28"/>
          <w:szCs w:val="28"/>
        </w:rPr>
        <w:t xml:space="preserve"> находящийся по адресу: Алтайский край, Краснощековский район, с.Берёзовка, ул.Гагарина, д.4</w:t>
      </w:r>
    </w:p>
    <w:p w:rsidR="00870E17" w:rsidRDefault="00870E17" w:rsidP="00692BBB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870E17" w:rsidRDefault="00870E17" w:rsidP="00692BBB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870E17" w:rsidRDefault="00870E17" w:rsidP="00692BBB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870E17" w:rsidRPr="006C7999" w:rsidRDefault="00870E17" w:rsidP="008E67A4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92B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Берёзовка, 2022</w:t>
      </w:r>
      <w:r w:rsidRPr="00692B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г.</w:t>
      </w:r>
    </w:p>
    <w:p w:rsidR="00870E17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17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17" w:rsidRPr="00BF1C98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C98">
        <w:rPr>
          <w:rFonts w:ascii="Times New Roman" w:hAnsi="Times New Roman"/>
          <w:b/>
          <w:sz w:val="24"/>
          <w:szCs w:val="24"/>
        </w:rPr>
        <w:t>ИЗВЕЩЕНИЕ</w:t>
      </w:r>
    </w:p>
    <w:p w:rsidR="00870E17" w:rsidRPr="00BF1C98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C98">
        <w:rPr>
          <w:rFonts w:ascii="Times New Roman" w:hAnsi="Times New Roman"/>
          <w:b/>
          <w:sz w:val="24"/>
          <w:szCs w:val="24"/>
        </w:rPr>
        <w:t xml:space="preserve">О проведении открытого аукциона по продаже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Берёзовского сельсовета </w:t>
      </w:r>
      <w:r w:rsidRPr="00BF1C98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раснощёковского</w:t>
      </w:r>
      <w:r w:rsidRPr="00BF1C98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BF1C98">
        <w:rPr>
          <w:rFonts w:ascii="Times New Roman" w:hAnsi="Times New Roman"/>
          <w:b/>
          <w:sz w:val="24"/>
          <w:szCs w:val="24"/>
        </w:rPr>
        <w:t xml:space="preserve"> Алтайского края.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0E17" w:rsidRPr="00CE4C82" w:rsidRDefault="00870E17" w:rsidP="00A8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Администрация Берёзовского сельсовета</w:t>
      </w:r>
      <w:r w:rsidRPr="00A872E1">
        <w:rPr>
          <w:rFonts w:ascii="Times New Roman" w:hAnsi="Times New Roman"/>
          <w:b/>
          <w:bCs/>
          <w:sz w:val="24"/>
          <w:szCs w:val="24"/>
        </w:rPr>
        <w:t xml:space="preserve"> Краснощековского района Алтайского края</w:t>
      </w:r>
      <w:r w:rsidRPr="00CE4C82">
        <w:rPr>
          <w:rFonts w:ascii="Times New Roman" w:hAnsi="Times New Roman"/>
          <w:bCs/>
          <w:sz w:val="24"/>
          <w:szCs w:val="24"/>
        </w:rPr>
        <w:t xml:space="preserve"> проводит </w:t>
      </w:r>
      <w:r w:rsidRPr="00CE4C82">
        <w:rPr>
          <w:rFonts w:ascii="Times New Roman" w:hAnsi="Times New Roman"/>
          <w:b/>
          <w:bCs/>
          <w:sz w:val="24"/>
          <w:szCs w:val="24"/>
        </w:rPr>
        <w:t>аукцион в электронной форме</w:t>
      </w:r>
      <w:r w:rsidRPr="00CE4C82">
        <w:rPr>
          <w:rFonts w:ascii="Times New Roman" w:hAnsi="Times New Roman"/>
          <w:bCs/>
          <w:sz w:val="24"/>
          <w:szCs w:val="24"/>
        </w:rPr>
        <w:t xml:space="preserve"> по продаже имущества, находящегося в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Берёзовский сельсовет Краснощековского района</w:t>
      </w:r>
      <w:r w:rsidRPr="00CE4C82">
        <w:rPr>
          <w:rFonts w:ascii="Times New Roman" w:hAnsi="Times New Roman"/>
          <w:bCs/>
          <w:sz w:val="24"/>
          <w:szCs w:val="24"/>
        </w:rPr>
        <w:t xml:space="preserve"> Алтайского края, а именно:</w:t>
      </w:r>
    </w:p>
    <w:p w:rsidR="00870E17" w:rsidRDefault="00870E17" w:rsidP="00B056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056D3">
        <w:rPr>
          <w:rFonts w:ascii="Times New Roman" w:hAnsi="Times New Roman"/>
          <w:sz w:val="24"/>
          <w:szCs w:val="24"/>
        </w:rPr>
        <w:t>УАЗ 31512-10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5D20A4">
        <w:rPr>
          <w:rFonts w:ascii="Times New Roman" w:hAnsi="Times New Roman"/>
          <w:sz w:val="24"/>
          <w:szCs w:val="24"/>
        </w:rPr>
        <w:t>2000 года выпуска, Грузопассажирский а/м, модель, № двигателя –умз-4178, №</w:t>
      </w:r>
      <w:r w:rsidRPr="005D20A4">
        <w:rPr>
          <w:rFonts w:ascii="Times New Roman" w:hAnsi="Times New Roman"/>
          <w:sz w:val="24"/>
          <w:szCs w:val="24"/>
          <w:lang w:val="en-US"/>
        </w:rPr>
        <w:t>Y</w:t>
      </w:r>
      <w:r w:rsidRPr="005D20A4">
        <w:rPr>
          <w:rFonts w:ascii="Times New Roman" w:hAnsi="Times New Roman"/>
          <w:sz w:val="24"/>
          <w:szCs w:val="24"/>
        </w:rPr>
        <w:t xml:space="preserve">0405349, шасси </w:t>
      </w:r>
      <w:r w:rsidRPr="005D20A4">
        <w:rPr>
          <w:rFonts w:ascii="Times New Roman" w:hAnsi="Times New Roman"/>
          <w:sz w:val="24"/>
          <w:szCs w:val="24"/>
          <w:lang w:val="en-US"/>
        </w:rPr>
        <w:t>Y</w:t>
      </w:r>
      <w:r w:rsidRPr="005D20A4">
        <w:rPr>
          <w:rFonts w:ascii="Times New Roman" w:hAnsi="Times New Roman"/>
          <w:sz w:val="24"/>
          <w:szCs w:val="24"/>
        </w:rPr>
        <w:t xml:space="preserve">0010118, кузов </w:t>
      </w:r>
      <w:r w:rsidRPr="005D20A4">
        <w:rPr>
          <w:rFonts w:ascii="Times New Roman" w:hAnsi="Times New Roman"/>
          <w:sz w:val="24"/>
          <w:szCs w:val="24"/>
          <w:lang w:val="en-US"/>
        </w:rPr>
        <w:t>Y</w:t>
      </w:r>
      <w:r w:rsidRPr="005D20A4">
        <w:rPr>
          <w:rFonts w:ascii="Times New Roman" w:hAnsi="Times New Roman"/>
          <w:sz w:val="24"/>
          <w:szCs w:val="24"/>
        </w:rPr>
        <w:t>0010768, белая ночь, мощность 76 (55,9),бензиновый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56D3">
        <w:rPr>
          <w:rFonts w:ascii="Times New Roman" w:hAnsi="Times New Roman"/>
          <w:sz w:val="24"/>
          <w:szCs w:val="24"/>
        </w:rPr>
        <w:t xml:space="preserve"> находящийся по адресу: Алтайский край, Краснощековский район, с.Берёзовка, ул.Гагарина, д.4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70E17" w:rsidRPr="00B056D3" w:rsidRDefault="00870E17" w:rsidP="00B056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056D3">
        <w:rPr>
          <w:rFonts w:ascii="Times New Roman" w:hAnsi="Times New Roman"/>
          <w:sz w:val="24"/>
          <w:szCs w:val="24"/>
        </w:rPr>
        <w:t>УАЗ-396259,</w:t>
      </w:r>
      <w:r w:rsidRPr="00221687">
        <w:rPr>
          <w:rFonts w:ascii="Times New Roman" w:hAnsi="Times New Roman"/>
          <w:sz w:val="24"/>
          <w:szCs w:val="24"/>
        </w:rPr>
        <w:t xml:space="preserve"> </w:t>
      </w:r>
      <w:r w:rsidRPr="005D20A4">
        <w:rPr>
          <w:rFonts w:ascii="Times New Roman" w:hAnsi="Times New Roman"/>
          <w:sz w:val="24"/>
          <w:szCs w:val="24"/>
        </w:rPr>
        <w:t>2004 года выпуска,  Специальный а/м, модель, № двигателя- умз-421800 №40701543, шасси 37410040425297, кузов 37410040217247, белая ночь, мощность 84 (61,8), бензиновый</w:t>
      </w:r>
      <w:r>
        <w:rPr>
          <w:rFonts w:ascii="Times New Roman" w:hAnsi="Times New Roman"/>
          <w:sz w:val="24"/>
          <w:szCs w:val="24"/>
        </w:rPr>
        <w:t>,</w:t>
      </w:r>
      <w:r w:rsidRPr="00B056D3">
        <w:rPr>
          <w:rFonts w:ascii="Times New Roman" w:hAnsi="Times New Roman"/>
          <w:sz w:val="24"/>
          <w:szCs w:val="24"/>
        </w:rPr>
        <w:t xml:space="preserve">  находящийся по адресу: Алтайский край, Краснощековский район, с.Берёзовка, ул.Гагарина, д.4</w:t>
      </w:r>
      <w:r>
        <w:rPr>
          <w:rFonts w:ascii="Times New Roman" w:hAnsi="Times New Roman"/>
          <w:sz w:val="24"/>
          <w:szCs w:val="24"/>
        </w:rPr>
        <w:t>.</w:t>
      </w:r>
    </w:p>
    <w:p w:rsidR="00870E17" w:rsidRDefault="00870E17" w:rsidP="00226D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769E">
        <w:rPr>
          <w:rFonts w:ascii="Times New Roman" w:hAnsi="Times New Roman"/>
          <w:b/>
          <w:sz w:val="24"/>
          <w:szCs w:val="24"/>
        </w:rPr>
        <w:t>Дата начала приема заявок:</w:t>
      </w:r>
    </w:p>
    <w:p w:rsidR="00870E17" w:rsidRPr="0010769E" w:rsidRDefault="00870E17" w:rsidP="00226D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01.07</w:t>
      </w:r>
      <w:r w:rsidRPr="001076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 г. в 8:00 (время московское)</w:t>
      </w:r>
    </w:p>
    <w:p w:rsidR="00870E17" w:rsidRPr="0010769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69E">
        <w:rPr>
          <w:rFonts w:ascii="Times New Roman" w:hAnsi="Times New Roman"/>
          <w:b/>
          <w:sz w:val="24"/>
          <w:szCs w:val="24"/>
        </w:rPr>
        <w:t>Дата окончания приема заявок:</w:t>
      </w:r>
    </w:p>
    <w:p w:rsidR="00870E17" w:rsidRPr="0010769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31.07.2022 г. в 17:00 (время московское)</w:t>
      </w:r>
    </w:p>
    <w:p w:rsidR="00870E17" w:rsidRPr="0010769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69E">
        <w:rPr>
          <w:rFonts w:ascii="Times New Roman" w:hAnsi="Times New Roman"/>
          <w:b/>
          <w:sz w:val="24"/>
          <w:szCs w:val="24"/>
        </w:rPr>
        <w:t>Дата определения участников:</w:t>
      </w:r>
    </w:p>
    <w:p w:rsidR="00870E17" w:rsidRPr="0010769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05.08.2022 г. в 10:00 (время московское)</w:t>
      </w:r>
    </w:p>
    <w:p w:rsidR="00870E17" w:rsidRPr="0010769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69E">
        <w:rPr>
          <w:rFonts w:ascii="Times New Roman" w:hAnsi="Times New Roman"/>
          <w:b/>
          <w:sz w:val="24"/>
          <w:szCs w:val="24"/>
        </w:rPr>
        <w:t>Дата аукциона: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08.08.2022г. в 10:00 (время московское)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1. Основные понятия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Имущество (лоты) аукциона (объекты) </w:t>
      </w:r>
      <w:r w:rsidRPr="00CE4C82">
        <w:rPr>
          <w:rFonts w:ascii="Times New Roman" w:hAnsi="Times New Roman"/>
          <w:sz w:val="24"/>
          <w:szCs w:val="24"/>
        </w:rPr>
        <w:t xml:space="preserve">– имущество, находящееся в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 Берёзовский сельсовет Краснощековского района</w:t>
      </w:r>
      <w:r w:rsidRPr="00CE4C82">
        <w:rPr>
          <w:rFonts w:ascii="Times New Roman" w:hAnsi="Times New Roman"/>
          <w:sz w:val="24"/>
          <w:szCs w:val="24"/>
        </w:rPr>
        <w:t xml:space="preserve">, права на которое передается по договору купли-продажи (далее – </w:t>
      </w:r>
      <w:r>
        <w:rPr>
          <w:rFonts w:ascii="Times New Roman" w:hAnsi="Times New Roman"/>
          <w:sz w:val="24"/>
          <w:szCs w:val="24"/>
        </w:rPr>
        <w:t>И</w:t>
      </w:r>
      <w:r w:rsidRPr="00CE4C82">
        <w:rPr>
          <w:rFonts w:ascii="Times New Roman" w:hAnsi="Times New Roman"/>
          <w:sz w:val="24"/>
          <w:szCs w:val="24"/>
        </w:rPr>
        <w:t>мущество).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Лот </w:t>
      </w:r>
      <w:r w:rsidRPr="00CE4C82">
        <w:rPr>
          <w:rFonts w:ascii="Times New Roman" w:hAnsi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Предмет аукциона </w:t>
      </w:r>
      <w:r w:rsidRPr="00CE4C82">
        <w:rPr>
          <w:rFonts w:ascii="Times New Roman" w:hAnsi="Times New Roman"/>
          <w:sz w:val="24"/>
          <w:szCs w:val="24"/>
        </w:rPr>
        <w:t>– продажа Имущества (лота)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Цена предмета аукциона </w:t>
      </w:r>
      <w:r w:rsidRPr="00CE4C82">
        <w:rPr>
          <w:rFonts w:ascii="Times New Roman" w:hAnsi="Times New Roman"/>
          <w:sz w:val="24"/>
          <w:szCs w:val="24"/>
        </w:rPr>
        <w:t>– начальная цена продажи Имущества.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Шаг аукциона </w:t>
      </w:r>
      <w:r w:rsidRPr="00CE4C82">
        <w:rPr>
          <w:rFonts w:ascii="Times New Roman" w:hAnsi="Times New Roman"/>
          <w:sz w:val="24"/>
          <w:szCs w:val="24"/>
        </w:rPr>
        <w:t>– величина повышения начальной цены продажи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 w:rsidRPr="00CE4C82">
        <w:rPr>
          <w:rFonts w:ascii="Times New Roman" w:hAnsi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Продавец </w:t>
      </w:r>
      <w:r w:rsidRPr="00CE4C8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Администрация Берёзовского сельсовета Краснощековского района </w:t>
      </w:r>
      <w:r w:rsidRPr="00CE4C82">
        <w:rPr>
          <w:rFonts w:ascii="Times New Roman" w:hAnsi="Times New Roman"/>
          <w:sz w:val="24"/>
          <w:szCs w:val="24"/>
        </w:rPr>
        <w:t xml:space="preserve">Алтайского края, фактический и юридический адрес: </w:t>
      </w:r>
      <w:r>
        <w:rPr>
          <w:rFonts w:ascii="Times New Roman" w:hAnsi="Times New Roman"/>
          <w:sz w:val="24"/>
          <w:szCs w:val="24"/>
        </w:rPr>
        <w:t>658345, Алтайский край, Краснощековский район, с.Берёзовка, ул.Гагарина 4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Организатор </w:t>
      </w:r>
      <w:r w:rsidRPr="00CE4C82">
        <w:rPr>
          <w:rFonts w:ascii="Times New Roman" w:hAnsi="Times New Roman"/>
          <w:sz w:val="24"/>
          <w:szCs w:val="24"/>
        </w:rPr>
        <w:t>(электронная торговая площадка)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в сети «Интернет» </w:t>
      </w:r>
      <w:r w:rsidRPr="00A560F5">
        <w:rPr>
          <w:rFonts w:ascii="Times New Roman" w:hAnsi="Times New Roman"/>
          <w:sz w:val="24"/>
          <w:szCs w:val="24"/>
        </w:rPr>
        <w:t>www.rts-tender.ru</w:t>
      </w:r>
      <w:r w:rsidRPr="00CE4C82">
        <w:rPr>
          <w:rFonts w:ascii="Times New Roman" w:hAnsi="Times New Roman"/>
          <w:sz w:val="24"/>
          <w:szCs w:val="24"/>
        </w:rPr>
        <w:t>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Заявка </w:t>
      </w:r>
      <w:r w:rsidRPr="00CE4C82">
        <w:rPr>
          <w:rFonts w:ascii="Times New Roman" w:hAnsi="Times New Roman"/>
          <w:sz w:val="24"/>
          <w:szCs w:val="24"/>
        </w:rPr>
        <w:t>– комплект документов, представленный претендентом в срок и по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который установлен в Информационном сообщении.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Pr="00CE4C82">
        <w:rPr>
          <w:rFonts w:ascii="Times New Roman" w:hAnsi="Times New Roman"/>
          <w:sz w:val="24"/>
          <w:szCs w:val="24"/>
        </w:rPr>
        <w:t>– комиссия по проведению аукциона, формируемая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Продавцом.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Претендент </w:t>
      </w:r>
      <w:r w:rsidRPr="00CE4C82">
        <w:rPr>
          <w:rFonts w:ascii="Times New Roman" w:hAnsi="Times New Roman"/>
          <w:sz w:val="24"/>
          <w:szCs w:val="24"/>
        </w:rPr>
        <w:t>– юридическое лицо, физическое лицо или физическое лицо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индивидуального предпринимателя, прошедшее процедуру регистрации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Регламентом ЭТП, подавш</w:t>
      </w:r>
      <w:r>
        <w:rPr>
          <w:rFonts w:ascii="Times New Roman" w:hAnsi="Times New Roman"/>
          <w:sz w:val="24"/>
          <w:szCs w:val="24"/>
        </w:rPr>
        <w:t>ее</w:t>
      </w:r>
      <w:r w:rsidRPr="00CE4C82">
        <w:rPr>
          <w:rFonts w:ascii="Times New Roman" w:hAnsi="Times New Roman"/>
          <w:sz w:val="24"/>
          <w:szCs w:val="24"/>
        </w:rPr>
        <w:t xml:space="preserve"> в установленном порядке заявку и документы для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продаже, намеревающееся принять участие в аукционе.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Участник </w:t>
      </w:r>
      <w:r w:rsidRPr="00CE4C82">
        <w:rPr>
          <w:rFonts w:ascii="Times New Roman" w:hAnsi="Times New Roman"/>
          <w:sz w:val="24"/>
          <w:szCs w:val="24"/>
        </w:rPr>
        <w:t>– юридическое лицо, физическое лицо или физическое лицо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продаже </w:t>
      </w:r>
      <w:r>
        <w:rPr>
          <w:rFonts w:ascii="Times New Roman" w:hAnsi="Times New Roman"/>
          <w:sz w:val="24"/>
          <w:szCs w:val="24"/>
        </w:rPr>
        <w:t>И</w:t>
      </w:r>
      <w:r w:rsidRPr="00CE4C82">
        <w:rPr>
          <w:rFonts w:ascii="Times New Roman" w:hAnsi="Times New Roman"/>
          <w:sz w:val="24"/>
          <w:szCs w:val="24"/>
        </w:rPr>
        <w:t>мущества и допущенное в установленном порядке Продавцом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для участия в продаже.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Победитель </w:t>
      </w:r>
      <w:r w:rsidRPr="00CE4C82">
        <w:rPr>
          <w:rFonts w:ascii="Times New Roman" w:hAnsi="Times New Roman"/>
          <w:sz w:val="24"/>
          <w:szCs w:val="24"/>
        </w:rPr>
        <w:t>– участник продажи, предложивший наиболее высокую цену за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E4C82">
        <w:rPr>
          <w:rFonts w:ascii="Times New Roman" w:hAnsi="Times New Roman"/>
          <w:sz w:val="24"/>
          <w:szCs w:val="24"/>
        </w:rPr>
        <w:t>мущество на аукционе и определенный в установленном законодательств</w:t>
      </w:r>
      <w:r>
        <w:rPr>
          <w:rFonts w:ascii="Times New Roman" w:hAnsi="Times New Roman"/>
          <w:sz w:val="24"/>
          <w:szCs w:val="24"/>
        </w:rPr>
        <w:t>ом</w:t>
      </w:r>
      <w:r w:rsidRPr="00CE4C82">
        <w:rPr>
          <w:rFonts w:ascii="Times New Roman" w:hAnsi="Times New Roman"/>
          <w:sz w:val="24"/>
          <w:szCs w:val="24"/>
        </w:rPr>
        <w:t xml:space="preserve">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продажи в электронной форме.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CE4C82">
        <w:rPr>
          <w:rFonts w:ascii="Times New Roman" w:hAnsi="Times New Roman"/>
          <w:sz w:val="24"/>
          <w:szCs w:val="24"/>
        </w:rPr>
        <w:t>– раздел электронной площадки,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для работы в нём.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CE4C82">
        <w:rPr>
          <w:rFonts w:ascii="Times New Roman" w:hAnsi="Times New Roman"/>
          <w:sz w:val="24"/>
          <w:szCs w:val="24"/>
        </w:rPr>
        <w:t>– раздел электронной площадки, 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определенные действия.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Электронная подпись </w:t>
      </w:r>
      <w:r w:rsidRPr="00CE4C82">
        <w:rPr>
          <w:rFonts w:ascii="Times New Roman" w:hAnsi="Times New Roman"/>
          <w:sz w:val="24"/>
          <w:szCs w:val="24"/>
        </w:rPr>
        <w:t>– информация в электронной форме, которая присоединена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Электронный документ </w:t>
      </w:r>
      <w:r w:rsidRPr="00CE4C82">
        <w:rPr>
          <w:rFonts w:ascii="Times New Roman" w:hAnsi="Times New Roman"/>
          <w:sz w:val="24"/>
          <w:szCs w:val="24"/>
        </w:rPr>
        <w:t>– документированная информация, представленная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Электронный образ документа </w:t>
      </w:r>
      <w:r w:rsidRPr="00CE4C82">
        <w:rPr>
          <w:rFonts w:ascii="Times New Roman" w:hAnsi="Times New Roman"/>
          <w:sz w:val="24"/>
          <w:szCs w:val="24"/>
        </w:rPr>
        <w:t>– электронная копия документа, выполненная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от имени лица, направившего такую копию документа.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CE4C82">
        <w:rPr>
          <w:rFonts w:ascii="Times New Roman" w:hAnsi="Times New Roman"/>
          <w:sz w:val="24"/>
          <w:szCs w:val="24"/>
        </w:rPr>
        <w:t>– информация,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площадке.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Электронный журнал </w:t>
      </w:r>
      <w:r w:rsidRPr="00CE4C82">
        <w:rPr>
          <w:rFonts w:ascii="Times New Roman" w:hAnsi="Times New Roman"/>
          <w:sz w:val="24"/>
          <w:szCs w:val="24"/>
        </w:rPr>
        <w:t>– электронный документ, в котором Организатором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проведения процедуры электронного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Личный кабинет </w:t>
      </w:r>
      <w:r w:rsidRPr="00CE4C82">
        <w:rPr>
          <w:rFonts w:ascii="Times New Roman" w:hAnsi="Times New Roman"/>
          <w:sz w:val="24"/>
          <w:szCs w:val="24"/>
        </w:rPr>
        <w:t>- персональный рабочий раздел на электронной площадке,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пароля).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CE4C82">
        <w:rPr>
          <w:rFonts w:ascii="Times New Roman" w:hAnsi="Times New Roman"/>
          <w:sz w:val="24"/>
          <w:szCs w:val="24"/>
        </w:rPr>
        <w:t>- официальный сайт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Федерации для размещения информации о проведении торгов в сети «Интернет»www.torgi.gov.ru, сайт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сети «Интернет».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2. Правовое регулирование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Аукцион проводится в соответствии с: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Федеральным законом от 21 декабря 2001 г. № 178-ФЗ «О приватизации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государственного и муниципального имущества»;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 августа 2012 г. № 860«Об организации и проведении продажи государственного или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имущества в электронной форме»;</w:t>
      </w:r>
    </w:p>
    <w:p w:rsidR="00870E17" w:rsidRPr="00CE4C82" w:rsidRDefault="00870E17" w:rsidP="00400211">
      <w:pPr>
        <w:spacing w:after="0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9E">
        <w:rPr>
          <w:rFonts w:ascii="Times New Roman" w:hAnsi="Times New Roman"/>
          <w:sz w:val="24"/>
          <w:szCs w:val="24"/>
        </w:rPr>
        <w:t xml:space="preserve">Прогнозным планом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муниципального образования Берёзовский сельсовет Краснощёковского района Алтайского края на 2021-2023 г</w:t>
      </w:r>
      <w:r w:rsidRPr="0010769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утвержденным</w:t>
      </w:r>
      <w:r w:rsidRPr="00CE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 Совета депутатов Берёзовского сельсовета Краснощековского района  Алтайского края №3 от 05.03.2021г.</w:t>
      </w:r>
    </w:p>
    <w:p w:rsidR="00870E17" w:rsidRPr="0043690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иными нормативными правовыми актами Российской Федерации и Алтайского края.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3. Сведения об аукционе</w:t>
      </w:r>
    </w:p>
    <w:p w:rsidR="00870E17" w:rsidRPr="00CA3D0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D0E">
        <w:rPr>
          <w:rFonts w:ascii="Times New Roman" w:hAnsi="Times New Roman"/>
          <w:b/>
          <w:bCs/>
          <w:sz w:val="24"/>
          <w:szCs w:val="24"/>
        </w:rPr>
        <w:t xml:space="preserve">3.1. Основание проведения торгов – </w:t>
      </w:r>
      <w:r w:rsidRPr="00CA3D0E">
        <w:rPr>
          <w:rFonts w:ascii="Times New Roman" w:hAnsi="Times New Roman"/>
          <w:sz w:val="24"/>
          <w:szCs w:val="24"/>
        </w:rPr>
        <w:t>постановление Администрации Берёзовского сельсовета Краснощековского района Алтайского края №14  от 24.06.2022г.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3.2. Собственник выставляемого на торги имущества –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 Берёзовский сельсовет Краснощековского района Алтайского края</w:t>
      </w:r>
    </w:p>
    <w:p w:rsidR="00870E17" w:rsidRPr="00085B4F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B4F">
        <w:rPr>
          <w:rFonts w:ascii="Times New Roman" w:hAnsi="Times New Roman"/>
          <w:b/>
          <w:bCs/>
          <w:sz w:val="24"/>
          <w:szCs w:val="24"/>
        </w:rPr>
        <w:t>3.3. Организатор:</w:t>
      </w:r>
    </w:p>
    <w:p w:rsidR="00870E17" w:rsidRPr="00085B4F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4F">
        <w:rPr>
          <w:rFonts w:ascii="Times New Roman" w:hAnsi="Times New Roman"/>
          <w:sz w:val="24"/>
          <w:szCs w:val="24"/>
        </w:rPr>
        <w:t>Наименование – ООО «РТС-тендер».</w:t>
      </w:r>
    </w:p>
    <w:p w:rsidR="00870E17" w:rsidRPr="00085B4F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4F">
        <w:rPr>
          <w:rFonts w:ascii="Times New Roman" w:hAnsi="Times New Roman"/>
          <w:sz w:val="24"/>
          <w:szCs w:val="24"/>
        </w:rPr>
        <w:t>Адрес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B4F">
        <w:rPr>
          <w:rFonts w:ascii="Times New Roman" w:hAnsi="Times New Roman"/>
          <w:sz w:val="24"/>
          <w:szCs w:val="24"/>
        </w:rPr>
        <w:t>г. Москва, наб. Тараса Шевченко, 23А.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4F">
        <w:rPr>
          <w:rFonts w:ascii="Times New Roman" w:hAnsi="Times New Roman"/>
          <w:sz w:val="24"/>
          <w:szCs w:val="24"/>
        </w:rPr>
        <w:t>Сайт - http://</w:t>
      </w:r>
      <w:r w:rsidRPr="00A560F5">
        <w:rPr>
          <w:rFonts w:ascii="Times New Roman" w:hAnsi="Times New Roman"/>
          <w:sz w:val="24"/>
          <w:szCs w:val="24"/>
        </w:rPr>
        <w:t>www.rts-tender.ru</w:t>
      </w:r>
      <w:r w:rsidRPr="00085B4F">
        <w:rPr>
          <w:rFonts w:ascii="Times New Roman" w:hAnsi="Times New Roman"/>
          <w:sz w:val="24"/>
          <w:szCs w:val="24"/>
        </w:rPr>
        <w:t>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3.4. Продавец: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Наименование –</w:t>
      </w:r>
      <w:r>
        <w:rPr>
          <w:rFonts w:ascii="Times New Roman" w:hAnsi="Times New Roman"/>
          <w:sz w:val="24"/>
          <w:szCs w:val="24"/>
        </w:rPr>
        <w:t xml:space="preserve">  Администрация Берёзовского сельсовета Краснощековского района Алтайского края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CE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658345</w:t>
      </w:r>
      <w:r w:rsidRPr="00CE4C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Краснощековский р-н, с. Берёзовка, ул. Гагарина 4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 xml:space="preserve">Сайт </w:t>
      </w:r>
      <w:r w:rsidRPr="003C798C">
        <w:rPr>
          <w:rFonts w:ascii="Times New Roman" w:hAnsi="Times New Roman"/>
          <w:sz w:val="24"/>
          <w:szCs w:val="24"/>
        </w:rPr>
        <w:t xml:space="preserve">– </w:t>
      </w:r>
      <w:hyperlink r:id="rId10" w:history="1">
        <w:r w:rsidRPr="003C798C">
          <w:rPr>
            <w:rStyle w:val="Hyperlink"/>
            <w:rFonts w:ascii="Times New Roman" w:hAnsi="Times New Roman"/>
            <w:sz w:val="24"/>
            <w:szCs w:val="24"/>
          </w:rPr>
          <w:t>https://krasadm.ru</w:t>
        </w:r>
      </w:hyperlink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Телефон – 8 (</w:t>
      </w:r>
      <w:r>
        <w:rPr>
          <w:rFonts w:ascii="Times New Roman" w:hAnsi="Times New Roman"/>
          <w:sz w:val="24"/>
          <w:szCs w:val="24"/>
        </w:rPr>
        <w:t>38575)29-5-43</w:t>
      </w:r>
      <w:r w:rsidRPr="00CE4C82">
        <w:rPr>
          <w:rFonts w:ascii="Times New Roman" w:hAnsi="Times New Roman"/>
          <w:sz w:val="24"/>
          <w:szCs w:val="24"/>
        </w:rPr>
        <w:t>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CE4C82">
        <w:rPr>
          <w:rFonts w:ascii="Times New Roman" w:hAnsi="Times New Roman"/>
          <w:sz w:val="24"/>
          <w:szCs w:val="24"/>
        </w:rPr>
        <w:t>аукцион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открытый по составу участников.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/>
          <w:b/>
          <w:bCs/>
          <w:sz w:val="24"/>
          <w:szCs w:val="24"/>
        </w:rPr>
        <w:t>форме:</w:t>
      </w:r>
    </w:p>
    <w:p w:rsidR="00870E17" w:rsidRPr="0098012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Лот № 1:</w:t>
      </w:r>
    </w:p>
    <w:p w:rsidR="00870E17" w:rsidRPr="003E0A9F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0A9F">
        <w:rPr>
          <w:rFonts w:ascii="Times New Roman" w:hAnsi="Times New Roman"/>
          <w:sz w:val="24"/>
          <w:szCs w:val="24"/>
        </w:rPr>
        <w:t>УАЗ 31512-10, 2000 года выпуска, Грузопассажирский а/м, модель, № двигателя –умз-4178, №</w:t>
      </w:r>
      <w:r w:rsidRPr="003E0A9F">
        <w:rPr>
          <w:rFonts w:ascii="Times New Roman" w:hAnsi="Times New Roman"/>
          <w:sz w:val="24"/>
          <w:szCs w:val="24"/>
          <w:lang w:val="en-US"/>
        </w:rPr>
        <w:t>Y</w:t>
      </w:r>
      <w:r w:rsidRPr="003E0A9F">
        <w:rPr>
          <w:rFonts w:ascii="Times New Roman" w:hAnsi="Times New Roman"/>
          <w:sz w:val="24"/>
          <w:szCs w:val="24"/>
        </w:rPr>
        <w:t xml:space="preserve">0405349, шасси </w:t>
      </w:r>
      <w:r w:rsidRPr="003E0A9F">
        <w:rPr>
          <w:rFonts w:ascii="Times New Roman" w:hAnsi="Times New Roman"/>
          <w:sz w:val="24"/>
          <w:szCs w:val="24"/>
          <w:lang w:val="en-US"/>
        </w:rPr>
        <w:t>Y</w:t>
      </w:r>
      <w:r w:rsidRPr="003E0A9F">
        <w:rPr>
          <w:rFonts w:ascii="Times New Roman" w:hAnsi="Times New Roman"/>
          <w:sz w:val="24"/>
          <w:szCs w:val="24"/>
        </w:rPr>
        <w:t xml:space="preserve">0010118, кузов </w:t>
      </w:r>
      <w:r w:rsidRPr="003E0A9F">
        <w:rPr>
          <w:rFonts w:ascii="Times New Roman" w:hAnsi="Times New Roman"/>
          <w:sz w:val="24"/>
          <w:szCs w:val="24"/>
          <w:lang w:val="en-US"/>
        </w:rPr>
        <w:t>Y</w:t>
      </w:r>
      <w:r w:rsidRPr="003E0A9F">
        <w:rPr>
          <w:rFonts w:ascii="Times New Roman" w:hAnsi="Times New Roman"/>
          <w:sz w:val="24"/>
          <w:szCs w:val="24"/>
        </w:rPr>
        <w:t>0010768, белая ночь, мощность 76 (55,9),бензиновый, находящийся по адресу: Алтайский край, Краснощековский район, с.Берёзовка, ул.Гагарина, 4</w:t>
      </w:r>
    </w:p>
    <w:p w:rsidR="00870E17" w:rsidRPr="0098012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 xml:space="preserve">Начальная цена (лота) </w:t>
      </w:r>
      <w:r>
        <w:rPr>
          <w:rFonts w:ascii="Times New Roman" w:hAnsi="Times New Roman"/>
          <w:b/>
          <w:bCs/>
          <w:sz w:val="24"/>
          <w:szCs w:val="24"/>
        </w:rPr>
        <w:t>– 45833</w:t>
      </w:r>
      <w:r w:rsidRPr="007C15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(сорок пять тысяч восемьсот тридцать три</w:t>
      </w:r>
      <w:r w:rsidRPr="007C150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рубля 00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A5F">
        <w:rPr>
          <w:rFonts w:ascii="Times New Roman" w:hAnsi="Times New Roman"/>
          <w:b/>
          <w:sz w:val="24"/>
          <w:szCs w:val="24"/>
        </w:rPr>
        <w:t>без учета НДС</w:t>
      </w:r>
      <w:r>
        <w:rPr>
          <w:rFonts w:ascii="Times New Roman" w:hAnsi="Times New Roman"/>
          <w:sz w:val="24"/>
          <w:szCs w:val="24"/>
        </w:rPr>
        <w:t xml:space="preserve"> в соответствии с отчетом об оценке рыночной стоимости №А-2022-15-1 от 04.05.2022г.</w:t>
      </w:r>
    </w:p>
    <w:p w:rsidR="00870E17" w:rsidRPr="0098012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Шаг аукциона (величина повышения цены</w:t>
      </w:r>
      <w:r>
        <w:rPr>
          <w:rFonts w:ascii="Times New Roman" w:hAnsi="Times New Roman"/>
          <w:b/>
          <w:bCs/>
          <w:sz w:val="24"/>
          <w:szCs w:val="24"/>
        </w:rPr>
        <w:t>, 5%</w:t>
      </w:r>
      <w:r w:rsidRPr="00980126">
        <w:rPr>
          <w:rFonts w:ascii="Times New Roman" w:hAnsi="Times New Roman"/>
          <w:b/>
          <w:bCs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>2291 (</w:t>
      </w:r>
      <w:r>
        <w:rPr>
          <w:rFonts w:ascii="Times New Roman" w:hAnsi="Times New Roman"/>
          <w:sz w:val="24"/>
          <w:szCs w:val="24"/>
        </w:rPr>
        <w:t>две тысячи двести девяносто один</w:t>
      </w:r>
      <w:r>
        <w:rPr>
          <w:rFonts w:ascii="Times New Roman" w:hAnsi="Times New Roman"/>
          <w:b/>
          <w:sz w:val="24"/>
          <w:szCs w:val="24"/>
        </w:rPr>
        <w:t>) рубль 65 копеек</w:t>
      </w:r>
    </w:p>
    <w:p w:rsidR="00870E17" w:rsidRPr="0098012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Размер задатк</w:t>
      </w:r>
      <w:r>
        <w:rPr>
          <w:rFonts w:ascii="Times New Roman" w:hAnsi="Times New Roman"/>
          <w:b/>
          <w:bCs/>
          <w:sz w:val="24"/>
          <w:szCs w:val="24"/>
        </w:rPr>
        <w:t>а (20%)</w:t>
      </w:r>
      <w:r w:rsidRPr="00980126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9166 </w:t>
      </w:r>
      <w:r w:rsidRPr="003E0A9F">
        <w:rPr>
          <w:rFonts w:ascii="Times New Roman" w:hAnsi="Times New Roman"/>
          <w:sz w:val="24"/>
          <w:szCs w:val="24"/>
        </w:rPr>
        <w:t>(девять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 сто шестьдесят шесть</w:t>
      </w:r>
      <w:r w:rsidRPr="00F919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рублей 60 копеек.</w:t>
      </w:r>
    </w:p>
    <w:p w:rsidR="00870E17" w:rsidRPr="0098012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 xml:space="preserve">Срок внесения задатка – </w:t>
      </w:r>
      <w:r w:rsidRPr="00107D3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01.07.2022г</w:t>
      </w:r>
      <w:r w:rsidRPr="00107D3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31.07.2022г</w:t>
      </w:r>
      <w:r>
        <w:rPr>
          <w:rFonts w:ascii="Times New Roman" w:hAnsi="Times New Roman"/>
          <w:sz w:val="24"/>
          <w:szCs w:val="24"/>
        </w:rPr>
        <w:t>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126">
        <w:rPr>
          <w:rFonts w:ascii="Times New Roman" w:hAnsi="Times New Roman"/>
          <w:b/>
          <w:bCs/>
          <w:sz w:val="24"/>
          <w:szCs w:val="24"/>
        </w:rPr>
        <w:t xml:space="preserve">года, предшествующего его продаже – </w:t>
      </w:r>
      <w:r>
        <w:rPr>
          <w:rFonts w:ascii="Times New Roman" w:hAnsi="Times New Roman"/>
          <w:bCs/>
          <w:sz w:val="24"/>
          <w:szCs w:val="24"/>
        </w:rPr>
        <w:t>не выставлялось.</w:t>
      </w:r>
    </w:p>
    <w:p w:rsidR="00870E17" w:rsidRPr="00980126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 w:rsidRPr="00980126">
        <w:rPr>
          <w:rFonts w:ascii="Times New Roman" w:hAnsi="Times New Roman"/>
          <w:b/>
          <w:bCs/>
          <w:sz w:val="24"/>
          <w:szCs w:val="24"/>
        </w:rPr>
        <w:t>:</w:t>
      </w:r>
    </w:p>
    <w:p w:rsidR="00870E17" w:rsidRPr="000047CB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47CB">
        <w:rPr>
          <w:rFonts w:ascii="Times New Roman" w:hAnsi="Times New Roman"/>
          <w:sz w:val="24"/>
          <w:szCs w:val="24"/>
        </w:rPr>
        <w:t>УАЗ 396259, 2004 года выпуска,  Специальный а/м, модель, № двигателя- умз-421800 №40701543, шасси 37410040425297, кузов 37410040217247, белая ночь, мощность 84 (61,8), бензиновый, находящийся по адресу: Алтайский край, Краснощековский район, с.Берёзовка, ул.Гагарина, 4</w:t>
      </w:r>
    </w:p>
    <w:p w:rsidR="00870E17" w:rsidRPr="00980126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 xml:space="preserve">Начальная цена (лота) </w:t>
      </w:r>
      <w:r>
        <w:rPr>
          <w:rFonts w:ascii="Times New Roman" w:hAnsi="Times New Roman"/>
          <w:b/>
          <w:bCs/>
          <w:sz w:val="24"/>
          <w:szCs w:val="24"/>
        </w:rPr>
        <w:t>– 66 873</w:t>
      </w:r>
      <w:r>
        <w:rPr>
          <w:rFonts w:ascii="Times New Roman" w:hAnsi="Times New Roman"/>
          <w:bCs/>
          <w:sz w:val="24"/>
          <w:szCs w:val="24"/>
        </w:rPr>
        <w:t>(шестьдесят шесть тысяч восемьсот семьдесят три</w:t>
      </w:r>
      <w:r w:rsidRPr="007C150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рубля 00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A5F">
        <w:rPr>
          <w:rFonts w:ascii="Times New Roman" w:hAnsi="Times New Roman"/>
          <w:b/>
          <w:sz w:val="24"/>
          <w:szCs w:val="24"/>
        </w:rPr>
        <w:t>без учета НДС</w:t>
      </w:r>
      <w:r>
        <w:rPr>
          <w:rFonts w:ascii="Times New Roman" w:hAnsi="Times New Roman"/>
          <w:sz w:val="24"/>
          <w:szCs w:val="24"/>
        </w:rPr>
        <w:t xml:space="preserve"> в соответствии с отчетом об оценке рыночной стоимости №А-2022-15-2 от 04.05.2022г.</w:t>
      </w:r>
    </w:p>
    <w:p w:rsidR="00870E17" w:rsidRPr="00980126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Шаг аукциона (величина повышения цены</w:t>
      </w:r>
      <w:r>
        <w:rPr>
          <w:rFonts w:ascii="Times New Roman" w:hAnsi="Times New Roman"/>
          <w:b/>
          <w:bCs/>
          <w:sz w:val="24"/>
          <w:szCs w:val="24"/>
        </w:rPr>
        <w:t>, 5%</w:t>
      </w:r>
      <w:r w:rsidRPr="00980126">
        <w:rPr>
          <w:rFonts w:ascii="Times New Roman" w:hAnsi="Times New Roman"/>
          <w:b/>
          <w:bCs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>3343 (</w:t>
      </w:r>
      <w:r>
        <w:rPr>
          <w:rFonts w:ascii="Times New Roman" w:hAnsi="Times New Roman"/>
          <w:sz w:val="24"/>
          <w:szCs w:val="24"/>
        </w:rPr>
        <w:t>три тысячи триста сорок три</w:t>
      </w:r>
      <w:r>
        <w:rPr>
          <w:rFonts w:ascii="Times New Roman" w:hAnsi="Times New Roman"/>
          <w:b/>
          <w:sz w:val="24"/>
          <w:szCs w:val="24"/>
        </w:rPr>
        <w:t>) рубля 65 копеек</w:t>
      </w:r>
    </w:p>
    <w:p w:rsidR="00870E17" w:rsidRPr="00980126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Размер задатк</w:t>
      </w:r>
      <w:r>
        <w:rPr>
          <w:rFonts w:ascii="Times New Roman" w:hAnsi="Times New Roman"/>
          <w:b/>
          <w:bCs/>
          <w:sz w:val="24"/>
          <w:szCs w:val="24"/>
        </w:rPr>
        <w:t>а (20%)</w:t>
      </w:r>
      <w:r w:rsidRPr="00980126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13374 </w:t>
      </w:r>
      <w:r w:rsidRPr="00E5526D">
        <w:rPr>
          <w:rFonts w:ascii="Times New Roman" w:hAnsi="Times New Roman"/>
          <w:sz w:val="24"/>
          <w:szCs w:val="24"/>
        </w:rPr>
        <w:t>(тринадцать тысяч триста семьдесят четыре)</w:t>
      </w:r>
      <w:r>
        <w:rPr>
          <w:rFonts w:ascii="Times New Roman" w:hAnsi="Times New Roman"/>
          <w:b/>
          <w:sz w:val="24"/>
          <w:szCs w:val="24"/>
        </w:rPr>
        <w:t xml:space="preserve"> рубля 60 копеек.</w:t>
      </w:r>
    </w:p>
    <w:p w:rsidR="00870E17" w:rsidRPr="00980126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 xml:space="preserve">Срок внесения задатка – </w:t>
      </w:r>
      <w:r w:rsidRPr="00107D3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01.07.2022г</w:t>
      </w:r>
      <w:r w:rsidRPr="00107D3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31.07.2022г</w:t>
      </w:r>
      <w:r>
        <w:rPr>
          <w:rFonts w:ascii="Times New Roman" w:hAnsi="Times New Roman"/>
          <w:sz w:val="24"/>
          <w:szCs w:val="24"/>
        </w:rPr>
        <w:t>.</w:t>
      </w:r>
    </w:p>
    <w:p w:rsidR="00870E17" w:rsidRDefault="00870E17" w:rsidP="0069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0126">
        <w:rPr>
          <w:rFonts w:ascii="Times New Roman" w:hAnsi="Times New Roman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126">
        <w:rPr>
          <w:rFonts w:ascii="Times New Roman" w:hAnsi="Times New Roman"/>
          <w:b/>
          <w:bCs/>
          <w:sz w:val="24"/>
          <w:szCs w:val="24"/>
        </w:rPr>
        <w:t xml:space="preserve">года, предшествующего его продаже – </w:t>
      </w:r>
      <w:r>
        <w:rPr>
          <w:rFonts w:ascii="Times New Roman" w:hAnsi="Times New Roman"/>
          <w:bCs/>
          <w:sz w:val="24"/>
          <w:szCs w:val="24"/>
        </w:rPr>
        <w:t>не выставлялось.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E17" w:rsidRPr="006A109D" w:rsidRDefault="00870E17" w:rsidP="002F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B7CA3">
        <w:rPr>
          <w:rFonts w:ascii="Times New Roman" w:hAnsi="Times New Roman"/>
          <w:b/>
          <w:bCs/>
          <w:sz w:val="24"/>
          <w:szCs w:val="24"/>
        </w:rPr>
        <w:t>4. Место, сроки подачи (приема) заявок, определения участников</w:t>
      </w:r>
      <w:r w:rsidRPr="00CE4C82">
        <w:rPr>
          <w:rFonts w:ascii="Times New Roman" w:hAnsi="Times New Roman"/>
          <w:b/>
          <w:bCs/>
          <w:sz w:val="24"/>
          <w:szCs w:val="24"/>
        </w:rPr>
        <w:t xml:space="preserve"> и 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/>
          <w:b/>
          <w:bCs/>
          <w:sz w:val="24"/>
          <w:szCs w:val="24"/>
        </w:rPr>
        <w:t>аукциона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70E17" w:rsidRPr="006A109D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0F5">
        <w:rPr>
          <w:rFonts w:ascii="Times New Roman" w:hAnsi="Times New Roman"/>
          <w:sz w:val="24"/>
          <w:szCs w:val="24"/>
        </w:rPr>
        <w:t>4.1. Место подачи (приема) Заявок и подведения итогов аукциона: 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0F5">
        <w:rPr>
          <w:rFonts w:ascii="Times New Roman" w:hAnsi="Times New Roman"/>
          <w:sz w:val="24"/>
          <w:szCs w:val="24"/>
        </w:rPr>
        <w:t xml:space="preserve">торговая площадка ООО «РТС-тендер», сайт - </w:t>
      </w:r>
      <w:r w:rsidRPr="006A109D">
        <w:rPr>
          <w:rFonts w:ascii="Times New Roman" w:hAnsi="Times New Roman"/>
          <w:b/>
          <w:sz w:val="24"/>
          <w:szCs w:val="24"/>
        </w:rPr>
        <w:t>http://www.rts-tender.ru.</w:t>
      </w:r>
    </w:p>
    <w:p w:rsidR="00870E17" w:rsidRPr="006A109D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09D">
        <w:rPr>
          <w:rFonts w:ascii="Times New Roman" w:hAnsi="Times New Roman"/>
          <w:sz w:val="24"/>
          <w:szCs w:val="24"/>
        </w:rPr>
        <w:t xml:space="preserve">4.2. Дата и время начала подачи (приема): </w:t>
      </w:r>
      <w:r>
        <w:rPr>
          <w:rFonts w:ascii="Times New Roman" w:hAnsi="Times New Roman"/>
          <w:b/>
          <w:sz w:val="24"/>
          <w:szCs w:val="24"/>
        </w:rPr>
        <w:t>01 июля 2022г. в 8:00</w:t>
      </w:r>
    </w:p>
    <w:p w:rsidR="00870E17" w:rsidRPr="006A109D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09D">
        <w:rPr>
          <w:rFonts w:ascii="Times New Roman" w:hAnsi="Times New Roman"/>
          <w:sz w:val="24"/>
          <w:szCs w:val="24"/>
        </w:rPr>
        <w:t>Подача Заявок осуществляется круглосуточно.</w:t>
      </w:r>
    </w:p>
    <w:p w:rsidR="00870E17" w:rsidRPr="006A109D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09D">
        <w:rPr>
          <w:rFonts w:ascii="Times New Roman" w:hAnsi="Times New Roman"/>
          <w:sz w:val="24"/>
          <w:szCs w:val="24"/>
        </w:rPr>
        <w:t xml:space="preserve">4.3. Дата и время окончания подачи (приема): </w:t>
      </w:r>
      <w:r>
        <w:rPr>
          <w:rFonts w:ascii="Times New Roman" w:hAnsi="Times New Roman"/>
          <w:b/>
          <w:sz w:val="24"/>
          <w:szCs w:val="24"/>
        </w:rPr>
        <w:t>31 июля 2022г.</w:t>
      </w:r>
      <w:r w:rsidRPr="006A109D">
        <w:rPr>
          <w:rFonts w:ascii="Times New Roman" w:hAnsi="Times New Roman"/>
          <w:b/>
          <w:sz w:val="24"/>
          <w:szCs w:val="24"/>
        </w:rPr>
        <w:t xml:space="preserve"> в 17:00</w:t>
      </w:r>
      <w:r w:rsidRPr="006A109D">
        <w:rPr>
          <w:rFonts w:ascii="Times New Roman" w:hAnsi="Times New Roman"/>
          <w:sz w:val="24"/>
          <w:szCs w:val="24"/>
        </w:rPr>
        <w:t>.</w:t>
      </w:r>
    </w:p>
    <w:p w:rsidR="00870E17" w:rsidRPr="006A109D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09D">
        <w:rPr>
          <w:rFonts w:ascii="Times New Roman" w:hAnsi="Times New Roman"/>
          <w:sz w:val="24"/>
          <w:szCs w:val="24"/>
        </w:rPr>
        <w:t xml:space="preserve">4.4. Дата и время определения Участников: </w:t>
      </w:r>
      <w:r>
        <w:rPr>
          <w:rFonts w:ascii="Times New Roman" w:hAnsi="Times New Roman"/>
          <w:b/>
          <w:sz w:val="24"/>
          <w:szCs w:val="24"/>
        </w:rPr>
        <w:t>05 августа 2022г.</w:t>
      </w:r>
      <w:r w:rsidRPr="006A109D">
        <w:rPr>
          <w:rFonts w:ascii="Times New Roman" w:hAnsi="Times New Roman"/>
          <w:b/>
          <w:sz w:val="24"/>
          <w:szCs w:val="24"/>
        </w:rPr>
        <w:t xml:space="preserve"> в 10:00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09D">
        <w:rPr>
          <w:rFonts w:ascii="Times New Roman" w:hAnsi="Times New Roman"/>
          <w:sz w:val="24"/>
          <w:szCs w:val="24"/>
        </w:rPr>
        <w:t xml:space="preserve">4.5. Дата, время и срок проведения аукциона: </w:t>
      </w:r>
      <w:r w:rsidRPr="00E5526D">
        <w:rPr>
          <w:rFonts w:ascii="Times New Roman" w:hAnsi="Times New Roman"/>
          <w:b/>
          <w:sz w:val="24"/>
          <w:szCs w:val="24"/>
        </w:rPr>
        <w:t>08 августа</w:t>
      </w:r>
      <w:r>
        <w:rPr>
          <w:rFonts w:ascii="Times New Roman" w:hAnsi="Times New Roman"/>
          <w:b/>
          <w:sz w:val="24"/>
          <w:szCs w:val="24"/>
        </w:rPr>
        <w:t xml:space="preserve"> 2022г.</w:t>
      </w:r>
      <w:r w:rsidRPr="006A109D">
        <w:rPr>
          <w:rFonts w:ascii="Times New Roman" w:hAnsi="Times New Roman"/>
          <w:b/>
          <w:sz w:val="24"/>
          <w:szCs w:val="24"/>
        </w:rPr>
        <w:t xml:space="preserve"> в 10:00</w:t>
      </w:r>
      <w:r w:rsidRPr="006A109D">
        <w:rPr>
          <w:rFonts w:ascii="Times New Roman" w:hAnsi="Times New Roman"/>
          <w:sz w:val="24"/>
          <w:szCs w:val="24"/>
        </w:rPr>
        <w:t xml:space="preserve"> и до последнего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9D">
        <w:rPr>
          <w:rFonts w:ascii="Times New Roman" w:hAnsi="Times New Roman"/>
          <w:sz w:val="24"/>
          <w:szCs w:val="24"/>
        </w:rPr>
        <w:t>предложения Участников.</w:t>
      </w:r>
    </w:p>
    <w:p w:rsidR="00870E17" w:rsidRPr="006A109D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 xml:space="preserve">(Указанное в настоящем информационном сообщении время – </w:t>
      </w:r>
      <w:r w:rsidRPr="006A109D">
        <w:rPr>
          <w:rFonts w:ascii="Times New Roman" w:hAnsi="Times New Roman"/>
          <w:b/>
          <w:sz w:val="24"/>
          <w:szCs w:val="24"/>
        </w:rPr>
        <w:t>Московское</w:t>
      </w:r>
      <w:r w:rsidRPr="00CE4C82">
        <w:rPr>
          <w:rFonts w:ascii="Times New Roman" w:hAnsi="Times New Roman"/>
          <w:sz w:val="24"/>
          <w:szCs w:val="24"/>
        </w:rPr>
        <w:t>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время сервера электронной торговой площадки </w:t>
      </w:r>
      <w:r w:rsidRPr="006A109D">
        <w:rPr>
          <w:rFonts w:ascii="Times New Roman" w:hAnsi="Times New Roman"/>
          <w:b/>
          <w:sz w:val="24"/>
          <w:szCs w:val="24"/>
        </w:rPr>
        <w:t>- Московское</w:t>
      </w:r>
      <w:r w:rsidRPr="00CE4C82">
        <w:rPr>
          <w:rFonts w:ascii="Times New Roman" w:hAnsi="Times New Roman"/>
          <w:sz w:val="24"/>
          <w:szCs w:val="24"/>
        </w:rPr>
        <w:t>).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5.1. Для обеспечения доступа к участию в электронном аукционе Претендентам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площадки Организатора.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5.2. Дата и время регистрации на электронной площадке претендентов 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окончания подачи (приема) Заявок.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5.3. Регистрация на электронной площадке осуществляется без взимания платы.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5.4. Регистрации на электронной площадке подлежат Претенденты, 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не зарегистрированные на электронной площадке или регистрация которых,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площадке была ими прекращена.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5.5. Регистрация на электронной площадке проводится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Регламентом электронной площадки.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6. Порядок подачи (приема) и отзыва заявок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6.1. Прием заявок и прилагаемых к ним документов начинается с даты и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указанных в информационном сообщении о проведении продажи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6.2. Для участия в продаже имущества на аукционе претенденты перечисляют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задаток в размере </w:t>
      </w:r>
      <w:r>
        <w:rPr>
          <w:rFonts w:ascii="Times New Roman" w:hAnsi="Times New Roman"/>
          <w:sz w:val="24"/>
          <w:szCs w:val="24"/>
        </w:rPr>
        <w:t xml:space="preserve">20% </w:t>
      </w:r>
      <w:r w:rsidRPr="00CE4C82">
        <w:rPr>
          <w:rFonts w:ascii="Times New Roman" w:hAnsi="Times New Roman"/>
          <w:sz w:val="24"/>
          <w:szCs w:val="24"/>
        </w:rPr>
        <w:t>начальной цены продажи имущества в счет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оплаты приобретаемого имущества на счет Продавца и заполняют размещенную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документов в соответствии с перечнем, приведенным в информационном сообщении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проведении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CE4C82">
        <w:rPr>
          <w:rFonts w:ascii="Times New Roman" w:hAnsi="Times New Roman"/>
          <w:sz w:val="24"/>
          <w:szCs w:val="24"/>
        </w:rPr>
        <w:t>Заявка (приложение № 1) подается путем заполнения ее электронной формы,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6.4. Одно лицо имеет право подать только одну заявку.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 (каждой заявке присваивается номер с указанием даты и времени приема);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направления электронных документов Продавцу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форме».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претенденту о ее поступлении путем направления уведомления с 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6.7. Заявки с прилагаемыми к ним документами, поданные с нарушением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направляется соответствующее уведомление.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6.10. Все подаваемые Претендентом документы не должны иметь неоговоренных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 читаемыми. Подписи на документах должны быть расшифрованы (указывается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должность, фамилия и инициалы подписавшегося лица).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7. Перечень документов, представляемых участниками продажи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/>
          <w:b/>
          <w:bCs/>
          <w:sz w:val="24"/>
          <w:szCs w:val="24"/>
        </w:rPr>
        <w:t>требования к их оформлению.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 Одновременно с Заявкой на участие в аукционе Претенденты представляют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подписью: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7.1.1. юридические лица: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1) заверенные копии учредительных документов;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 xml:space="preserve">2) </w:t>
      </w:r>
      <w:r w:rsidRPr="00CE4C82">
        <w:rPr>
          <w:rFonts w:ascii="Times New Roman" w:hAnsi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CE4C82">
        <w:rPr>
          <w:rFonts w:ascii="Times New Roman" w:hAnsi="Times New Roman"/>
          <w:sz w:val="24"/>
          <w:szCs w:val="24"/>
        </w:rPr>
        <w:t xml:space="preserve"> 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0E17" w:rsidRPr="00FB7CA3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CA3">
        <w:rPr>
          <w:rFonts w:ascii="Times New Roman" w:hAnsi="Times New Roman"/>
          <w:sz w:val="24"/>
          <w:szCs w:val="24"/>
        </w:rPr>
        <w:t xml:space="preserve">7.1.2. физические лица, в том числе индивидуальные предприниматели: 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CA3">
        <w:rPr>
          <w:rFonts w:ascii="Times New Roman" w:hAnsi="Times New Roman"/>
          <w:sz w:val="24"/>
          <w:szCs w:val="24"/>
        </w:rPr>
        <w:t>1)</w:t>
      </w:r>
      <w:r w:rsidRPr="00FB7CA3">
        <w:rPr>
          <w:rFonts w:ascii="Times New Roman" w:hAnsi="Times New Roman"/>
          <w:color w:val="000000"/>
          <w:sz w:val="24"/>
          <w:szCs w:val="24"/>
        </w:rPr>
        <w:t>копию паспорта (всех листов);</w:t>
      </w:r>
    </w:p>
    <w:p w:rsidR="00870E17" w:rsidRPr="00FB7CA3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выписка из </w:t>
      </w:r>
      <w:r w:rsidRPr="00CE4C82">
        <w:rPr>
          <w:rFonts w:ascii="Times New Roman" w:hAnsi="Times New Roman"/>
          <w:color w:val="000000"/>
          <w:sz w:val="24"/>
          <w:szCs w:val="24"/>
        </w:rPr>
        <w:t xml:space="preserve">Единого государственного реестра </w:t>
      </w:r>
      <w:r>
        <w:rPr>
          <w:rFonts w:ascii="Times New Roman" w:hAnsi="Times New Roman"/>
          <w:color w:val="000000"/>
          <w:sz w:val="24"/>
          <w:szCs w:val="24"/>
        </w:rPr>
        <w:t>индивидуальных предпринимателей</w:t>
      </w:r>
      <w:r w:rsidRPr="00CE4C82">
        <w:rPr>
          <w:rFonts w:ascii="Times New Roman" w:hAnsi="Times New Roman"/>
          <w:color w:val="000000"/>
          <w:sz w:val="24"/>
          <w:szCs w:val="24"/>
        </w:rPr>
        <w:t>, полученная не позднее 30 дней до момента подачи</w:t>
      </w:r>
      <w:r>
        <w:rPr>
          <w:rFonts w:ascii="Times New Roman" w:hAnsi="Times New Roman"/>
          <w:color w:val="000000"/>
          <w:sz w:val="24"/>
          <w:szCs w:val="24"/>
        </w:rPr>
        <w:t xml:space="preserve"> (для индивидуальных предпринимателей);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B7CA3">
        <w:rPr>
          <w:rFonts w:ascii="Times New Roman" w:hAnsi="Times New Roman"/>
          <w:color w:val="000000"/>
          <w:sz w:val="24"/>
          <w:szCs w:val="24"/>
        </w:rPr>
        <w:t>)</w:t>
      </w:r>
      <w:r w:rsidRPr="00FB7CA3">
        <w:rPr>
          <w:rFonts w:ascii="Times New Roman" w:hAnsi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7.1.3. На представленные документы предоставляется  опись, подписанная претендентом или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уполномоченным представителем.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7.1.4. Документы, представляемые иностранными лицами,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русский язык.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7.1.5. Указанные документы (в том числе копии документов) в части их оформления,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Российской Федерации и настоящего информационного сообщения.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7.1.6. Заявки подаются одновременно с полным комплектом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установленным в настоящем информационном сообщении.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7.1.7. Электронные образы документов должны быть направлены после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электронно-цифровую форму путем сканирования с сохранением их реквизитов),заверенных электронной подписью Продавца, претендента или участника либо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участника.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сроки, установленные в информационном сообщении о проведении аукциона в электронной форме,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первоначальная заявка должна быть отозвана.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/>
          <w:b/>
          <w:bCs/>
          <w:sz w:val="24"/>
          <w:szCs w:val="24"/>
        </w:rPr>
        <w:t>юридических лиц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статьей 5 Федерального закона от 21 декабря 2001 г. № 178-ФЗ «О приватизации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государственного и муниципального имущества» (далее – Закон):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муниципальных учреждений;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кроме случаев, предусмотренных статьей 25 Закона;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территория, включенные в утверждаемый Министерством финансов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информации при проведении финансовых операций (офшорные зоны), и которые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осуществляют раскрытие и предоставление информации о своих выгодоприобретателях,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бенефициарных владельцах и контролирующих лицах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Правительством Российской Федерации.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9. Порядок внесения задатка и его возврата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9.1. Порядок внесения задатка</w:t>
      </w:r>
    </w:p>
    <w:p w:rsidR="00870E17" w:rsidRPr="00F7402E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 xml:space="preserve">9.1.1. </w:t>
      </w:r>
      <w:r w:rsidRPr="006348F0">
        <w:rPr>
          <w:rFonts w:ascii="Times New Roman" w:hAnsi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/>
          <w:sz w:val="24"/>
          <w:szCs w:val="24"/>
        </w:rPr>
        <w:t>ным в письменной форме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402E">
        <w:rPr>
          <w:rFonts w:ascii="Times New Roman" w:hAnsi="Times New Roman"/>
          <w:sz w:val="24"/>
          <w:szCs w:val="24"/>
        </w:rPr>
        <w:t>в установленном порядке.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870E17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 01.07.2022г.- по 31.07.2022г.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265D30">
        <w:rPr>
          <w:rFonts w:ascii="Times New Roman" w:hAnsi="Times New Roman"/>
          <w:sz w:val="24"/>
          <w:szCs w:val="24"/>
        </w:rPr>
        <w:t>«РТС-тендер»</w:t>
      </w:r>
      <w:r>
        <w:rPr>
          <w:rFonts w:ascii="Times New Roman" w:hAnsi="Times New Roman"/>
          <w:sz w:val="24"/>
          <w:szCs w:val="24"/>
        </w:rPr>
        <w:t>.</w:t>
      </w:r>
    </w:p>
    <w:p w:rsidR="00870E17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30">
        <w:rPr>
          <w:rFonts w:ascii="Times New Roman" w:hAnsi="Times New Roman"/>
          <w:sz w:val="24"/>
          <w:szCs w:val="24"/>
        </w:rPr>
        <w:t xml:space="preserve">Перечисление задатка для участия в аукционе осуществляется на реквизиты оператора электронной площадки «РТС-тендер». </w:t>
      </w:r>
    </w:p>
    <w:p w:rsidR="00870E17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66">
        <w:rPr>
          <w:rFonts w:ascii="Times New Roman" w:hAnsi="Times New Roman"/>
          <w:sz w:val="24"/>
          <w:szCs w:val="24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</w:t>
      </w:r>
      <w:r>
        <w:rPr>
          <w:rFonts w:ascii="Times New Roman" w:hAnsi="Times New Roman"/>
          <w:sz w:val="24"/>
          <w:szCs w:val="24"/>
        </w:rPr>
        <w:t>.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Порядок возврата задатка: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870E17" w:rsidRPr="00F7402E" w:rsidRDefault="00870E17" w:rsidP="004002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02E">
        <w:rPr>
          <w:rFonts w:ascii="Times New Roman" w:hAnsi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даты подписания протокола об отмене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9.2. Порядок возврата задатка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9.2.1. Лицам, перечислившим задаток для участия в продаже государственного имущества на аукционе, денежные средства возвращаются в следующем порядке: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участникам (за исключением победителя) - в течение 5 (пяти)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со дня подведения итогов продажи имущества;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претендентам, не допущенным к участию в продаже имущества, - в течение5 (пяти) календарных дней со дня подписания протокола о признании претендентов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участниками;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9.2.2. Задаток победителя продажи государственного имущества засчитывается в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оплаты приобретаемого имущества и подлежит перечислению в установленном порядке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Краснощековского района</w:t>
      </w:r>
      <w:r w:rsidRPr="00CE4C82">
        <w:rPr>
          <w:rFonts w:ascii="Times New Roman" w:hAnsi="Times New Roman"/>
          <w:sz w:val="24"/>
          <w:szCs w:val="24"/>
        </w:rPr>
        <w:t xml:space="preserve">  в течение 5 (пяти) календарных дней со дня истечения срока,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9.2.3. При уклонении или отказе победителя от заключения в установленный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возвращается.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9.2.4. Ответственность покупателя в случае его отказа или уклонения от 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Российской Федерации в договоре купли-продажи имущества, задаток ему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возвращается.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9.2.5. В случае отзыва претендентом заявки, поступивший задаток 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возврату в течение 5 (пяти) календарных дней со дня поступления уведомления об отзыве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заявки.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9.2.6. В случае отзыва претендентом заявки позднее дня окончания приема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участию в продаже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10. Порядок ознакомления со сведениями об Имуществе,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/>
          <w:b/>
          <w:bCs/>
          <w:sz w:val="24"/>
          <w:szCs w:val="24"/>
        </w:rPr>
        <w:t>выставляемом на аукционе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10.1. Информация о проведении аукциона размещается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Российской Федерации в сети «Интернет» www.torgi.gov.ru,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6">
        <w:rPr>
          <w:rFonts w:ascii="Times New Roman" w:hAnsi="Times New Roman"/>
          <w:color w:val="000000"/>
          <w:sz w:val="24"/>
          <w:szCs w:val="24"/>
        </w:rPr>
        <w:t xml:space="preserve"> Краснощековского района</w:t>
      </w:r>
      <w:r w:rsidRPr="00794CF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794CF6">
          <w:rPr>
            <w:rStyle w:val="Hyperlink"/>
            <w:rFonts w:ascii="Times New Roman" w:hAnsi="Times New Roman"/>
            <w:sz w:val="24"/>
            <w:szCs w:val="24"/>
          </w:rPr>
          <w:t>https://krasadm.ru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F5">
        <w:rPr>
          <w:rFonts w:ascii="Times New Roman" w:hAnsi="Times New Roman"/>
          <w:sz w:val="24"/>
          <w:szCs w:val="24"/>
        </w:rPr>
        <w:t xml:space="preserve">и на сайте электронной площадки www.rts-tender.ru </w:t>
      </w:r>
      <w:r w:rsidRPr="00CE4C82">
        <w:rPr>
          <w:rFonts w:ascii="Times New Roman" w:hAnsi="Times New Roman"/>
          <w:sz w:val="24"/>
          <w:szCs w:val="24"/>
        </w:rPr>
        <w:t>(п.3.3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Информационного сообщения) и содержит следующее: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информационное сообщение о проведении продажи имущества;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форма заявки (</w:t>
      </w:r>
      <w:r>
        <w:rPr>
          <w:rFonts w:ascii="Times New Roman" w:hAnsi="Times New Roman"/>
          <w:sz w:val="24"/>
          <w:szCs w:val="24"/>
        </w:rPr>
        <w:t>системная форма заявки</w:t>
      </w:r>
      <w:r w:rsidRPr="00CE4C82">
        <w:rPr>
          <w:rFonts w:ascii="Times New Roman" w:hAnsi="Times New Roman"/>
          <w:sz w:val="24"/>
          <w:szCs w:val="24"/>
        </w:rPr>
        <w:t>);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в) проект договора купли-п</w:t>
      </w:r>
      <w:r>
        <w:rPr>
          <w:rFonts w:ascii="Times New Roman" w:hAnsi="Times New Roman"/>
          <w:sz w:val="24"/>
          <w:szCs w:val="24"/>
        </w:rPr>
        <w:t>родажи имущества (приложение</w:t>
      </w:r>
      <w:r w:rsidRPr="00CE4C82">
        <w:rPr>
          <w:rFonts w:ascii="Times New Roman" w:hAnsi="Times New Roman"/>
          <w:sz w:val="24"/>
          <w:szCs w:val="24"/>
        </w:rPr>
        <w:t>);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г) иные сведения, предусмотренные Федеральным законом от 21 декабря 2001 г.№ 178-ФЗ «О приватизации государственного и муниципального имущества».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10.2. С информацией об участии в торгах, о порядке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официальном сайте </w:t>
      </w:r>
      <w:r w:rsidRPr="00794CF6">
        <w:rPr>
          <w:rFonts w:ascii="Times New Roman" w:hAnsi="Times New Roman"/>
          <w:color w:val="000000"/>
          <w:sz w:val="24"/>
          <w:szCs w:val="24"/>
        </w:rPr>
        <w:t>Краснощековского района</w:t>
      </w:r>
      <w:r w:rsidRPr="00794CF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94CF6">
          <w:rPr>
            <w:rStyle w:val="Hyperlink"/>
            <w:rFonts w:ascii="Times New Roman" w:hAnsi="Times New Roman"/>
            <w:sz w:val="24"/>
            <w:szCs w:val="24"/>
          </w:rPr>
          <w:t>https://krasadm.ru</w:t>
        </w:r>
      </w:hyperlink>
      <w:r w:rsidRPr="00CE4C82">
        <w:rPr>
          <w:rFonts w:ascii="Times New Roman" w:hAnsi="Times New Roman"/>
          <w:sz w:val="24"/>
          <w:szCs w:val="24"/>
        </w:rPr>
        <w:t>, на сайте в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«Интернет» Организатора (электронная площадка) </w:t>
      </w:r>
      <w:r w:rsidRPr="00A560F5">
        <w:rPr>
          <w:rFonts w:ascii="Times New Roman" w:hAnsi="Times New Roman"/>
          <w:sz w:val="24"/>
          <w:szCs w:val="24"/>
        </w:rPr>
        <w:t xml:space="preserve">www.rts-tender.ru </w:t>
      </w:r>
      <w:r w:rsidRPr="00CE4C82">
        <w:rPr>
          <w:rFonts w:ascii="Times New Roman" w:hAnsi="Times New Roman"/>
          <w:sz w:val="24"/>
          <w:szCs w:val="24"/>
        </w:rPr>
        <w:t>и по телефонам: 8 (385</w:t>
      </w:r>
      <w:r>
        <w:rPr>
          <w:rFonts w:ascii="Times New Roman" w:hAnsi="Times New Roman"/>
          <w:sz w:val="24"/>
          <w:szCs w:val="24"/>
        </w:rPr>
        <w:t>75</w:t>
      </w:r>
      <w:r w:rsidRPr="00CE4C8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29-5-43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10.3. Любое лицо независимо от регистрации на электронной площадке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рабочих дней до окончания подачи заявок.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перевод на русский язык.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10.4. С дополнительной информацией о приватизируемом имуществе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ознакомиться по телефонам:</w:t>
      </w:r>
      <w:r w:rsidRPr="00E97D4B">
        <w:rPr>
          <w:rFonts w:ascii="Times New Roman" w:hAnsi="Times New Roman"/>
          <w:sz w:val="24"/>
          <w:szCs w:val="24"/>
        </w:rPr>
        <w:t xml:space="preserve"> </w:t>
      </w:r>
      <w:r w:rsidRPr="00CA5CF9">
        <w:rPr>
          <w:rFonts w:ascii="Times New Roman" w:hAnsi="Times New Roman"/>
          <w:sz w:val="24"/>
          <w:szCs w:val="24"/>
        </w:rPr>
        <w:t>8 (38575) 2</w:t>
      </w:r>
      <w:r>
        <w:rPr>
          <w:rFonts w:ascii="Times New Roman" w:hAnsi="Times New Roman"/>
          <w:sz w:val="24"/>
          <w:szCs w:val="24"/>
        </w:rPr>
        <w:t>9-5-43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11. Порядок определения участников аукциона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11.1. В день определения участников аукциона, указанный в 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Продавца к поданным Претендентами заявкам и документам, а также к журналу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заявок.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11.2. Продавец в день рассмотрения заявок и документов претендентов подписывает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заявок, имена (наименования) претендентов, признанных участниками, а также имена(наименования) претендентов, которым было отказано в допуске к участию в аукционе,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указанием оснований такого отказа.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11.3. Не позднее следующего рабочего дня после дня подписания протокола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участниками аукциона с указанием оснований отказа.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11.4. Информация о претендентах, не допущенных к участию в аукционе,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срок не позднее рабочего дня, следующего за днем принятия указанного решения.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11.5. Претендент приобретает статус участника аукциона с момента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протокола о признании претендентов участниками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представленные документы не подтверждают право Претендента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покупателем имущества в соответствии с законодательством Российской Федерации;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представлены не все документы в соответствии с перечнем,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 xml:space="preserve">ационном сообщении о проведении </w:t>
      </w:r>
      <w:r w:rsidRPr="00CE4C82">
        <w:rPr>
          <w:rFonts w:ascii="Times New Roman" w:hAnsi="Times New Roman"/>
          <w:sz w:val="24"/>
          <w:szCs w:val="24"/>
        </w:rPr>
        <w:t>аукциона, или оформление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документов не соответствует законодательству Российской Федерации;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в) не подтверждено поступление в установленный срок задатка на счет Продавца,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указанный в информационном сообщении;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11.7. Информация об отказе в допуске к участию в аукционе размещается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рабочего дня, следующего за днем принятия указанного решения.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сообщении о проведении аукциона, путем последовательного повышения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составляющей не более 5 (пяти) процентов начальной цены продажи, и не изменяется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течение всего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предложений о цене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12.3. Со времени начала проведения процедуры аукциона Организатором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размещается: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процедуры аукциона с указанием наименования имущества, начальной цены и текущего«шага аукциона»;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поступления, величина повышения начальной цены («шаг аукциона»), время, оставшееся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 окончания приема предложений о цене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12.4. В течение одного часа со времени начала проведения процедуры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если в течение указанного времени: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 10 минут со времени представления каждого следующего предложения. Если в течение10 минут после представления последнего предложения о цене имущества следующее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предложение не поступило, аукцион с помощью программно-аппаратных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электронной площадки завершается;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завершения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несоответствующего увеличению текущей цены на величину «шага аукциона»;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уведомление участника в случае, если предложение этого участника о цене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другим участником.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12.6. Победителем признается участник, предложивший наиболее высокую цену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12.7. Ход проведения процедуры аукциона фиксируется Организатором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оформления протокола об итогах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12.8. Протокол об итогах аукциона удостоверяет право победителя на 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фамилию, имя, отчество или наименование юридического лица - участника продажи,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 xml:space="preserve">который сделал предпоследнее предложение о цене такого имущества в ходе продажи, </w:t>
      </w:r>
      <w:r w:rsidRPr="00BE57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подписывается Продавцом в течение одного часа с момента получения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журнала, но не позднее рабочего дня, следующего за днем подведения итогов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12.9. Процедура аукциона считается завершенной со времени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Продавцом протокола об итогах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12.10. Аукцион признается несостоявшимся в следующих случаях: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непризнан участником;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12.11. Решение о признании аукциона несостоявшимся оформляется протоколом.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12.12. В течение одного часа со времени подписания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информация: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сведения (спецификация лота);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б) цена сделки;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 победителя.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13. Срок заключения договора купли продажи имущества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13.1. Договор купли-продажи имущества заключается между Продавцом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победителем аукциона в установленном зак</w:t>
      </w:r>
      <w:r>
        <w:rPr>
          <w:rFonts w:ascii="Times New Roman" w:hAnsi="Times New Roman"/>
          <w:sz w:val="24"/>
          <w:szCs w:val="24"/>
        </w:rPr>
        <w:t>онодательством порядке в течении</w:t>
      </w:r>
      <w:r w:rsidRPr="00CE4C82">
        <w:rPr>
          <w:rFonts w:ascii="Times New Roman" w:hAnsi="Times New Roman"/>
          <w:sz w:val="24"/>
          <w:szCs w:val="24"/>
        </w:rPr>
        <w:t xml:space="preserve"> 5 (пяти)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рабочих дней с даты подведения итогов аукциона.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13.2. При уклонении или отказе победителя от заключения в установленный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возвращается.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13.3. Ответственность покупателя в случае его отказа или уклонения от 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Российской Федерации в договоре купли-продажи имущества, задаток ему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возвращается.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 xml:space="preserve"> Денежные средства в счет оплаты приватизируемого имущества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перечислению (единовременно в безналичном порядке) победителем аукциона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Администрации Берёзовского сельсовета Краснощековского района</w:t>
      </w:r>
      <w:r w:rsidRPr="00CE4C82">
        <w:rPr>
          <w:rFonts w:ascii="Times New Roman" w:hAnsi="Times New Roman"/>
          <w:sz w:val="24"/>
          <w:szCs w:val="24"/>
        </w:rPr>
        <w:t xml:space="preserve"> по следующим реквизитам:</w:t>
      </w:r>
    </w:p>
    <w:p w:rsidR="00870E17" w:rsidRPr="00794CF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F6">
        <w:rPr>
          <w:rFonts w:ascii="Times New Roman" w:hAnsi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/>
          <w:b/>
          <w:sz w:val="24"/>
          <w:szCs w:val="24"/>
        </w:rPr>
        <w:t xml:space="preserve"> Администрация Берёзовского сельсовета Краснощековского района</w:t>
      </w:r>
      <w:r w:rsidRPr="00794C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Алтайского края </w:t>
      </w:r>
      <w:r w:rsidRPr="00794CF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  <w:r w:rsidRPr="00794CF6">
        <w:rPr>
          <w:rFonts w:ascii="Times New Roman" w:hAnsi="Times New Roman"/>
          <w:b/>
          <w:sz w:val="24"/>
          <w:szCs w:val="24"/>
        </w:rPr>
        <w:t xml:space="preserve"> Краснощековского района</w:t>
      </w:r>
      <w:r>
        <w:rPr>
          <w:rFonts w:ascii="Times New Roman" w:hAnsi="Times New Roman"/>
          <w:b/>
          <w:sz w:val="24"/>
          <w:szCs w:val="24"/>
        </w:rPr>
        <w:t xml:space="preserve"> Алтайского края</w:t>
      </w:r>
      <w:r w:rsidRPr="00794CF6">
        <w:rPr>
          <w:rFonts w:ascii="Times New Roman" w:hAnsi="Times New Roman"/>
          <w:b/>
          <w:sz w:val="24"/>
          <w:szCs w:val="24"/>
        </w:rPr>
        <w:t xml:space="preserve">, л/с </w:t>
      </w:r>
      <w:r>
        <w:rPr>
          <w:rFonts w:ascii="Times New Roman" w:hAnsi="Times New Roman"/>
          <w:b/>
          <w:sz w:val="24"/>
          <w:szCs w:val="24"/>
        </w:rPr>
        <w:t>04173016280</w:t>
      </w:r>
      <w:r w:rsidRPr="00794CF6">
        <w:rPr>
          <w:rFonts w:ascii="Times New Roman" w:hAnsi="Times New Roman"/>
          <w:b/>
          <w:sz w:val="24"/>
          <w:szCs w:val="24"/>
        </w:rPr>
        <w:t>)</w:t>
      </w:r>
    </w:p>
    <w:p w:rsidR="00870E17" w:rsidRPr="00794CF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F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НН 2251001853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F6">
        <w:rPr>
          <w:rFonts w:ascii="Times New Roman" w:hAnsi="Times New Roman"/>
          <w:b/>
          <w:sz w:val="24"/>
          <w:szCs w:val="24"/>
        </w:rPr>
        <w:t>КПП 225101001</w:t>
      </w:r>
    </w:p>
    <w:p w:rsidR="00870E17" w:rsidRPr="00794CF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ОКПО 04086180</w:t>
      </w:r>
    </w:p>
    <w:p w:rsidR="00870E17" w:rsidRPr="00794CF6" w:rsidRDefault="00870E17" w:rsidP="004002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ОКТМО 01620412</w:t>
      </w:r>
    </w:p>
    <w:p w:rsidR="00870E17" w:rsidRDefault="00870E17" w:rsidP="004002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ОРГН 1022202218290</w:t>
      </w:r>
    </w:p>
    <w:p w:rsidR="00870E17" w:rsidRPr="004D4A79" w:rsidRDefault="00870E17" w:rsidP="004002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ЕКС 40102810045370000009</w:t>
      </w:r>
    </w:p>
    <w:p w:rsidR="00870E17" w:rsidRPr="00C04AE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Казначейский счет </w:t>
      </w:r>
      <w:r w:rsidRPr="00C04AE6">
        <w:rPr>
          <w:rFonts w:ascii="Times New Roman" w:hAnsi="Times New Roman"/>
          <w:b/>
          <w:sz w:val="24"/>
          <w:szCs w:val="24"/>
        </w:rPr>
        <w:t>03100643000000011700</w:t>
      </w:r>
    </w:p>
    <w:p w:rsidR="00870E17" w:rsidRPr="004D4A79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A79">
        <w:rPr>
          <w:rFonts w:ascii="Times New Roman" w:hAnsi="Times New Roman"/>
          <w:b/>
          <w:sz w:val="24"/>
          <w:szCs w:val="24"/>
        </w:rPr>
        <w:t xml:space="preserve">Банк: Отделение Барнаул </w:t>
      </w:r>
      <w:r>
        <w:rPr>
          <w:rFonts w:ascii="Times New Roman" w:hAnsi="Times New Roman"/>
          <w:b/>
          <w:sz w:val="24"/>
          <w:szCs w:val="24"/>
        </w:rPr>
        <w:t>Банка России//УФК по Алтайскому краю г.Барнаул</w:t>
      </w:r>
    </w:p>
    <w:p w:rsidR="00870E17" w:rsidRPr="00794CF6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F6">
        <w:rPr>
          <w:rFonts w:ascii="Times New Roman" w:hAnsi="Times New Roman"/>
          <w:b/>
          <w:sz w:val="24"/>
          <w:szCs w:val="24"/>
        </w:rPr>
        <w:t xml:space="preserve">БИК </w:t>
      </w:r>
      <w:r>
        <w:rPr>
          <w:rFonts w:ascii="Times New Roman" w:hAnsi="Times New Roman"/>
          <w:b/>
          <w:sz w:val="24"/>
          <w:szCs w:val="24"/>
        </w:rPr>
        <w:t>ТОФК 010173001</w:t>
      </w:r>
    </w:p>
    <w:p w:rsidR="00870E17" w:rsidRPr="00D36DC8" w:rsidRDefault="00870E17" w:rsidP="004002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36DC8">
        <w:rPr>
          <w:rFonts w:ascii="Times New Roman" w:hAnsi="Times New Roman"/>
          <w:b/>
          <w:sz w:val="24"/>
          <w:szCs w:val="24"/>
        </w:rPr>
        <w:t>КБК 166 114 02053 05 0000 410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13.4. Задаток, перечисленный покупателем для участия в аукционе, засчитывается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счет оплаты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13.5. Факт оплаты имущества подтверждается выпиской со счета о поступлении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средств в размере и сроки, указанные в договоре купли-продажи.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7C5">
        <w:rPr>
          <w:rFonts w:ascii="Times New Roman" w:hAnsi="Times New Roman"/>
          <w:sz w:val="24"/>
          <w:szCs w:val="24"/>
        </w:rPr>
        <w:t>13.6. В соответствии с п. 3 ст. 161 Налогового кодекса Российской Федерации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>
        <w:rPr>
          <w:rFonts w:ascii="Times New Roman" w:hAnsi="Times New Roman"/>
          <w:sz w:val="24"/>
          <w:szCs w:val="24"/>
        </w:rPr>
        <w:t xml:space="preserve"> методом</w:t>
      </w:r>
      <w:r w:rsidRPr="00BE57C5">
        <w:rPr>
          <w:rFonts w:ascii="Times New Roman" w:hAnsi="Times New Roman"/>
          <w:sz w:val="24"/>
          <w:szCs w:val="24"/>
        </w:rPr>
        <w:t xml:space="preserve"> из выплачиваемых доходов и уплатить в бюджет соответствующую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C5">
        <w:rPr>
          <w:rFonts w:ascii="Times New Roman" w:hAnsi="Times New Roman"/>
          <w:sz w:val="24"/>
          <w:szCs w:val="24"/>
        </w:rPr>
        <w:t>сумму налога.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 xml:space="preserve">14. Переход права собственности на </w:t>
      </w:r>
      <w:r>
        <w:rPr>
          <w:rFonts w:ascii="Times New Roman" w:hAnsi="Times New Roman"/>
          <w:b/>
          <w:bCs/>
          <w:sz w:val="24"/>
          <w:szCs w:val="24"/>
        </w:rPr>
        <w:t>государственное</w:t>
      </w:r>
      <w:r w:rsidRPr="00CE4C82">
        <w:rPr>
          <w:rFonts w:ascii="Times New Roman" w:hAnsi="Times New Roman"/>
          <w:b/>
          <w:bCs/>
          <w:sz w:val="24"/>
          <w:szCs w:val="24"/>
        </w:rPr>
        <w:t xml:space="preserve"> имущество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14.1. Передача имущества и оформление права собственности на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купли-продажи имущества не позднее чем через 30 (тридцать) календарных дней после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оплаты имущества.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14.2. Покупатель самостоятельно и за свой счет оформляет документы,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для регистрации перехода права собственности на приобретаемое имущество к 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 основании договора купли-продажи, в порядке,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Российской Федерации.</w:t>
      </w:r>
    </w:p>
    <w:p w:rsidR="00870E17" w:rsidRPr="00CE4C82" w:rsidRDefault="00870E17" w:rsidP="0040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C8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E4C82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82">
        <w:rPr>
          <w:rFonts w:ascii="Times New Roman" w:hAnsi="Times New Roman"/>
          <w:sz w:val="24"/>
          <w:szCs w:val="24"/>
        </w:rPr>
        <w:t>Все вопросы, касающиеся проведения аукциона в электронной форме,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нашедшие отражения в настоящем информационном сообщении, регулируются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C82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870E17" w:rsidRPr="00D36DC8" w:rsidRDefault="00870E17" w:rsidP="00D3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Берёзовского сельсовета                                                                                    Я.С. Герасимова</w:t>
      </w:r>
    </w:p>
    <w:p w:rsidR="00870E17" w:rsidRPr="00310E1F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b/>
          <w:sz w:val="28"/>
          <w:szCs w:val="28"/>
        </w:rPr>
        <w:t>ДОГОВОР</w:t>
      </w:r>
    </w:p>
    <w:p w:rsidR="00870E17" w:rsidRPr="00310E1F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b/>
          <w:sz w:val="28"/>
          <w:szCs w:val="28"/>
        </w:rPr>
        <w:t>купли - продажи муниципального имущества на аукционе</w:t>
      </w:r>
    </w:p>
    <w:p w:rsidR="00870E17" w:rsidRPr="00310E1F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E17" w:rsidRPr="00310E1F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Берёзовка</w:t>
      </w:r>
      <w:r w:rsidRPr="00310E1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10E1F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__</w:t>
      </w:r>
      <w:r w:rsidRPr="00310E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</w:t>
      </w:r>
      <w:r w:rsidRPr="00310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310E1F">
        <w:rPr>
          <w:rFonts w:ascii="Times New Roman" w:hAnsi="Times New Roman"/>
          <w:sz w:val="28"/>
          <w:szCs w:val="28"/>
        </w:rPr>
        <w:t xml:space="preserve"> года</w:t>
      </w:r>
    </w:p>
    <w:p w:rsidR="00870E17" w:rsidRPr="00310E1F" w:rsidRDefault="00870E17" w:rsidP="004002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ab/>
      </w:r>
    </w:p>
    <w:p w:rsidR="00870E17" w:rsidRPr="007917A1" w:rsidRDefault="00870E17" w:rsidP="0040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17A1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</w:rPr>
        <w:t>Берёзовский сельсовет Краснощековского</w:t>
      </w:r>
      <w:r w:rsidRPr="007917A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7917A1">
        <w:rPr>
          <w:rFonts w:ascii="Times New Roman" w:hAnsi="Times New Roman"/>
          <w:b/>
          <w:sz w:val="28"/>
          <w:szCs w:val="28"/>
        </w:rPr>
        <w:t xml:space="preserve"> Алтайского края</w:t>
      </w:r>
      <w:r w:rsidRPr="007917A1">
        <w:rPr>
          <w:rFonts w:ascii="Times New Roman" w:hAnsi="Times New Roman"/>
          <w:sz w:val="28"/>
          <w:szCs w:val="28"/>
        </w:rPr>
        <w:t>, от имени которого выступает</w:t>
      </w:r>
      <w:r>
        <w:rPr>
          <w:rFonts w:ascii="Times New Roman" w:hAnsi="Times New Roman"/>
          <w:b/>
          <w:sz w:val="28"/>
          <w:szCs w:val="28"/>
        </w:rPr>
        <w:t xml:space="preserve">  Администрация Берёзовского сельсовета</w:t>
      </w:r>
      <w:r w:rsidRPr="007917A1">
        <w:rPr>
          <w:rFonts w:ascii="Times New Roman" w:hAnsi="Times New Roman"/>
          <w:b/>
          <w:sz w:val="28"/>
          <w:szCs w:val="28"/>
        </w:rPr>
        <w:t xml:space="preserve"> Краснощековского района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 (ИНН 2251001853</w:t>
      </w:r>
      <w:r w:rsidRPr="007917A1">
        <w:rPr>
          <w:rFonts w:ascii="Times New Roman" w:hAnsi="Times New Roman"/>
          <w:b/>
          <w:sz w:val="28"/>
          <w:szCs w:val="28"/>
        </w:rPr>
        <w:t xml:space="preserve">), </w:t>
      </w:r>
      <w:r w:rsidRPr="007917A1">
        <w:rPr>
          <w:rFonts w:ascii="Times New Roman" w:hAnsi="Times New Roman"/>
          <w:sz w:val="28"/>
          <w:szCs w:val="28"/>
        </w:rPr>
        <w:t>именуемое в дальнейшем</w:t>
      </w:r>
      <w:r w:rsidRPr="007917A1">
        <w:rPr>
          <w:rFonts w:ascii="Times New Roman" w:hAnsi="Times New Roman"/>
          <w:b/>
          <w:sz w:val="28"/>
          <w:szCs w:val="28"/>
        </w:rPr>
        <w:t xml:space="preserve"> ПРОДАВЕЦ, </w:t>
      </w:r>
      <w:r>
        <w:rPr>
          <w:rFonts w:ascii="Times New Roman" w:hAnsi="Times New Roman"/>
          <w:sz w:val="28"/>
          <w:szCs w:val="28"/>
        </w:rPr>
        <w:t>в лице и.о. главы администрации Берёзовского сельсовета</w:t>
      </w:r>
      <w:r w:rsidRPr="00791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Герасимовой Яны Сергеевны</w:t>
      </w:r>
      <w:r w:rsidRPr="007917A1">
        <w:rPr>
          <w:rFonts w:ascii="Times New Roman" w:hAnsi="Times New Roman"/>
          <w:b/>
          <w:sz w:val="28"/>
          <w:szCs w:val="28"/>
        </w:rPr>
        <w:t xml:space="preserve"> </w:t>
      </w:r>
      <w:r w:rsidRPr="007917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03.08.1981</w:t>
      </w:r>
      <w:r w:rsidRPr="007917A1">
        <w:rPr>
          <w:rFonts w:ascii="Times New Roman" w:hAnsi="Times New Roman"/>
          <w:sz w:val="28"/>
          <w:szCs w:val="28"/>
        </w:rPr>
        <w:t xml:space="preserve"> года рождения, гражданство</w:t>
      </w:r>
      <w:r>
        <w:rPr>
          <w:rFonts w:ascii="Times New Roman" w:hAnsi="Times New Roman"/>
          <w:sz w:val="28"/>
          <w:szCs w:val="28"/>
        </w:rPr>
        <w:t>: РФ, пол: женский, паспорт 0106 934544</w:t>
      </w:r>
      <w:r w:rsidRPr="007917A1">
        <w:rPr>
          <w:rFonts w:ascii="Times New Roman" w:hAnsi="Times New Roman"/>
          <w:sz w:val="28"/>
          <w:szCs w:val="28"/>
        </w:rPr>
        <w:t xml:space="preserve">, выдан ТП </w:t>
      </w:r>
      <w:r>
        <w:rPr>
          <w:rFonts w:ascii="Times New Roman" w:hAnsi="Times New Roman"/>
          <w:sz w:val="28"/>
          <w:szCs w:val="28"/>
        </w:rPr>
        <w:t xml:space="preserve">в с.Краснощеково межрайонного отдела №11 </w:t>
      </w:r>
      <w:r w:rsidRPr="007917A1">
        <w:rPr>
          <w:rFonts w:ascii="Times New Roman" w:hAnsi="Times New Roman"/>
          <w:sz w:val="28"/>
          <w:szCs w:val="28"/>
        </w:rPr>
        <w:t>УФМС России по А</w:t>
      </w:r>
      <w:r>
        <w:rPr>
          <w:rFonts w:ascii="Times New Roman" w:hAnsi="Times New Roman"/>
          <w:sz w:val="28"/>
          <w:szCs w:val="28"/>
        </w:rPr>
        <w:t>лтайскому краю  17.05.2007</w:t>
      </w:r>
      <w:r w:rsidRPr="007917A1">
        <w:rPr>
          <w:rFonts w:ascii="Times New Roman" w:hAnsi="Times New Roman"/>
          <w:sz w:val="28"/>
          <w:szCs w:val="28"/>
        </w:rPr>
        <w:t xml:space="preserve"> года, код подразделения 220-021, зарегистриров</w:t>
      </w:r>
      <w:r>
        <w:rPr>
          <w:rFonts w:ascii="Times New Roman" w:hAnsi="Times New Roman"/>
          <w:sz w:val="28"/>
          <w:szCs w:val="28"/>
        </w:rPr>
        <w:t>анной по адресу: с. Берёзовка</w:t>
      </w:r>
      <w:r w:rsidRPr="007917A1">
        <w:rPr>
          <w:rFonts w:ascii="Times New Roman" w:hAnsi="Times New Roman"/>
          <w:sz w:val="28"/>
          <w:szCs w:val="28"/>
        </w:rPr>
        <w:t>, Краснощёковского рай</w:t>
      </w:r>
      <w:r>
        <w:rPr>
          <w:rFonts w:ascii="Times New Roman" w:hAnsi="Times New Roman"/>
          <w:sz w:val="28"/>
          <w:szCs w:val="28"/>
        </w:rPr>
        <w:t>она, Алтайского края, ул. Нагорная, д.37</w:t>
      </w:r>
      <w:r w:rsidRPr="007917A1">
        <w:rPr>
          <w:rFonts w:ascii="Times New Roman" w:hAnsi="Times New Roman"/>
          <w:sz w:val="28"/>
          <w:szCs w:val="28"/>
        </w:rPr>
        <w:t xml:space="preserve">, </w:t>
      </w:r>
      <w:r w:rsidRPr="00CA3D0E">
        <w:rPr>
          <w:rFonts w:ascii="Times New Roman" w:hAnsi="Times New Roman"/>
          <w:sz w:val="28"/>
          <w:szCs w:val="28"/>
        </w:rPr>
        <w:t>действующей на основании Устава, а также постановления Администрации Берёзовского сельсовета Краснощековского  района Алтайского края  от 24.06.2022г. №14, с одной стороны,   и</w:t>
      </w:r>
      <w:r w:rsidRPr="00791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310E1F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4A2435">
        <w:rPr>
          <w:rFonts w:ascii="Times New Roman" w:hAnsi="Times New Roman"/>
          <w:b/>
          <w:sz w:val="28"/>
          <w:szCs w:val="28"/>
        </w:rPr>
        <w:t>ПОКУПАТЕЛЬ</w:t>
      </w:r>
      <w:r w:rsidRPr="00310E1F">
        <w:rPr>
          <w:rFonts w:ascii="Times New Roman" w:hAnsi="Times New Roman"/>
          <w:sz w:val="28"/>
          <w:szCs w:val="28"/>
        </w:rPr>
        <w:t xml:space="preserve">, с другой стороны, совместно именуемые Стороны, на основании Протокола о результатах аукциона № </w:t>
      </w:r>
      <w:r>
        <w:rPr>
          <w:rFonts w:ascii="Times New Roman" w:hAnsi="Times New Roman"/>
          <w:sz w:val="28"/>
          <w:szCs w:val="28"/>
        </w:rPr>
        <w:t>______от _________</w:t>
      </w:r>
      <w:r w:rsidRPr="00310E1F">
        <w:rPr>
          <w:rFonts w:ascii="Times New Roman" w:hAnsi="Times New Roman"/>
          <w:sz w:val="28"/>
          <w:szCs w:val="28"/>
        </w:rPr>
        <w:t>, заключили настоящий договор о нижеследующем:</w:t>
      </w:r>
      <w:r w:rsidRPr="00310E1F">
        <w:rPr>
          <w:rFonts w:ascii="Times New Roman" w:hAnsi="Times New Roman"/>
          <w:b/>
          <w:sz w:val="28"/>
          <w:szCs w:val="28"/>
        </w:rPr>
        <w:t xml:space="preserve"> </w:t>
      </w:r>
    </w:p>
    <w:p w:rsidR="00870E17" w:rsidRPr="00310E1F" w:rsidRDefault="00870E17" w:rsidP="0040021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b/>
          <w:sz w:val="28"/>
          <w:szCs w:val="28"/>
        </w:rPr>
        <w:t>1.Предмет договора</w:t>
      </w:r>
    </w:p>
    <w:p w:rsidR="00870E17" w:rsidRDefault="00870E17" w:rsidP="00400211">
      <w:pPr>
        <w:pStyle w:val="BodyTextIndent"/>
        <w:numPr>
          <w:ilvl w:val="1"/>
          <w:numId w:val="5"/>
        </w:numPr>
        <w:tabs>
          <w:tab w:val="left" w:pos="0"/>
          <w:tab w:val="left" w:pos="426"/>
        </w:tabs>
        <w:ind w:left="0" w:firstLine="709"/>
        <w:rPr>
          <w:sz w:val="28"/>
          <w:szCs w:val="28"/>
        </w:rPr>
      </w:pPr>
      <w:r w:rsidRPr="00310E1F">
        <w:rPr>
          <w:sz w:val="28"/>
          <w:szCs w:val="28"/>
        </w:rPr>
        <w:t xml:space="preserve"> В соответствии с условием настоящего договора  «Продавец» продает, а «Покупатель» обязуется оплатить и принять в собственность имущество (далее Имущество): </w:t>
      </w:r>
    </w:p>
    <w:p w:rsidR="00870E17" w:rsidRDefault="00870E17" w:rsidP="00FE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2F">
        <w:rPr>
          <w:rFonts w:ascii="Times New Roman" w:hAnsi="Times New Roman"/>
          <w:sz w:val="28"/>
          <w:szCs w:val="28"/>
        </w:rPr>
        <w:t>- УАЗ 31512-10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DC8">
        <w:rPr>
          <w:rFonts w:ascii="Times New Roman" w:hAnsi="Times New Roman"/>
          <w:sz w:val="28"/>
          <w:szCs w:val="28"/>
        </w:rPr>
        <w:t>2000 года выпуска, Грузопассажирский а/м, модель, № двигателя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DC8">
        <w:rPr>
          <w:rFonts w:ascii="Times New Roman" w:hAnsi="Times New Roman"/>
          <w:sz w:val="28"/>
          <w:szCs w:val="28"/>
        </w:rPr>
        <w:t>умз-4178, №</w:t>
      </w:r>
      <w:r w:rsidRPr="00D36DC8">
        <w:rPr>
          <w:rFonts w:ascii="Times New Roman" w:hAnsi="Times New Roman"/>
          <w:sz w:val="28"/>
          <w:szCs w:val="28"/>
          <w:lang w:val="en-US"/>
        </w:rPr>
        <w:t>Y</w:t>
      </w:r>
      <w:r w:rsidRPr="00D36DC8">
        <w:rPr>
          <w:rFonts w:ascii="Times New Roman" w:hAnsi="Times New Roman"/>
          <w:sz w:val="28"/>
          <w:szCs w:val="28"/>
        </w:rPr>
        <w:t>0405349</w:t>
      </w:r>
      <w:r w:rsidRPr="005D20A4">
        <w:rPr>
          <w:rFonts w:ascii="Times New Roman" w:hAnsi="Times New Roman"/>
          <w:sz w:val="24"/>
          <w:szCs w:val="24"/>
        </w:rPr>
        <w:t xml:space="preserve">, </w:t>
      </w:r>
      <w:r w:rsidRPr="00D36DC8">
        <w:rPr>
          <w:rFonts w:ascii="Times New Roman" w:hAnsi="Times New Roman"/>
          <w:sz w:val="28"/>
          <w:szCs w:val="28"/>
        </w:rPr>
        <w:t xml:space="preserve">шасси </w:t>
      </w:r>
      <w:r w:rsidRPr="00D36DC8">
        <w:rPr>
          <w:rFonts w:ascii="Times New Roman" w:hAnsi="Times New Roman"/>
          <w:sz w:val="28"/>
          <w:szCs w:val="28"/>
          <w:lang w:val="en-US"/>
        </w:rPr>
        <w:t>Y</w:t>
      </w:r>
      <w:r w:rsidRPr="00D36DC8">
        <w:rPr>
          <w:rFonts w:ascii="Times New Roman" w:hAnsi="Times New Roman"/>
          <w:sz w:val="28"/>
          <w:szCs w:val="28"/>
        </w:rPr>
        <w:t xml:space="preserve">0010118, кузов </w:t>
      </w:r>
      <w:r w:rsidRPr="00D36DC8">
        <w:rPr>
          <w:rFonts w:ascii="Times New Roman" w:hAnsi="Times New Roman"/>
          <w:sz w:val="28"/>
          <w:szCs w:val="28"/>
          <w:lang w:val="en-US"/>
        </w:rPr>
        <w:t>Y</w:t>
      </w:r>
      <w:r w:rsidRPr="00D36DC8">
        <w:rPr>
          <w:rFonts w:ascii="Times New Roman" w:hAnsi="Times New Roman"/>
          <w:sz w:val="28"/>
          <w:szCs w:val="28"/>
        </w:rPr>
        <w:t>0010768, белая ночь, мощность 76 (55,9),бензиновый</w:t>
      </w:r>
      <w:r>
        <w:rPr>
          <w:rFonts w:ascii="Times New Roman" w:hAnsi="Times New Roman"/>
          <w:sz w:val="28"/>
          <w:szCs w:val="28"/>
        </w:rPr>
        <w:t>,</w:t>
      </w:r>
      <w:r w:rsidRPr="00D36DC8">
        <w:rPr>
          <w:rFonts w:ascii="Times New Roman" w:hAnsi="Times New Roman"/>
          <w:sz w:val="28"/>
          <w:szCs w:val="28"/>
        </w:rPr>
        <w:t xml:space="preserve"> находящийся</w:t>
      </w:r>
      <w:r w:rsidRPr="00FE252F">
        <w:rPr>
          <w:rFonts w:ascii="Times New Roman" w:hAnsi="Times New Roman"/>
          <w:sz w:val="28"/>
          <w:szCs w:val="28"/>
        </w:rPr>
        <w:t xml:space="preserve"> по адресу: Алтайский край, Краснощековский район, с.Берёзовка, ул.Гагарина, 4</w:t>
      </w:r>
    </w:p>
    <w:p w:rsidR="00870E17" w:rsidRPr="00B82E33" w:rsidRDefault="00870E17" w:rsidP="00400211">
      <w:pPr>
        <w:pStyle w:val="ListParagraph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E33">
        <w:rPr>
          <w:rFonts w:ascii="Times New Roman" w:hAnsi="Times New Roman"/>
          <w:sz w:val="28"/>
          <w:szCs w:val="28"/>
        </w:rPr>
        <w:t xml:space="preserve">Отчуждаемое имущество принадлежит «Продавцу» на праве собственности, на основании: </w:t>
      </w:r>
      <w:r>
        <w:rPr>
          <w:rFonts w:ascii="Times New Roman" w:hAnsi="Times New Roman"/>
          <w:sz w:val="28"/>
          <w:szCs w:val="28"/>
        </w:rPr>
        <w:t>справка-счет 22АВ№915586.</w:t>
      </w:r>
      <w:r w:rsidRPr="00B82E33">
        <w:rPr>
          <w:rFonts w:ascii="Times New Roman" w:hAnsi="Times New Roman"/>
          <w:sz w:val="28"/>
          <w:szCs w:val="28"/>
        </w:rPr>
        <w:t xml:space="preserve"> </w:t>
      </w:r>
    </w:p>
    <w:p w:rsidR="00870E17" w:rsidRPr="00B82E33" w:rsidRDefault="00870E17" w:rsidP="00400211">
      <w:pPr>
        <w:pStyle w:val="ListParagraph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E33">
        <w:rPr>
          <w:rFonts w:ascii="Times New Roman" w:hAnsi="Times New Roman"/>
          <w:sz w:val="28"/>
          <w:szCs w:val="28"/>
        </w:rPr>
        <w:t>«Продавец» гарантирует, что Имущество является муниципальной собственностью, не отчуждено ранее в пользу третьих лиц, не заложено,  не является предметом судебных споров</w:t>
      </w:r>
      <w:r w:rsidRPr="00B82E33">
        <w:rPr>
          <w:sz w:val="26"/>
          <w:szCs w:val="26"/>
        </w:rPr>
        <w:t>.</w:t>
      </w:r>
    </w:p>
    <w:p w:rsidR="00870E17" w:rsidRPr="00310E1F" w:rsidRDefault="00870E17" w:rsidP="0040021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E17" w:rsidRPr="00310E1F" w:rsidRDefault="00870E17" w:rsidP="004002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b/>
          <w:sz w:val="28"/>
          <w:szCs w:val="28"/>
        </w:rPr>
        <w:t>2.Обязательства сторон</w:t>
      </w:r>
    </w:p>
    <w:p w:rsidR="00870E17" w:rsidRPr="00310E1F" w:rsidRDefault="00870E17" w:rsidP="00400211">
      <w:pPr>
        <w:pStyle w:val="BodyTextIndent"/>
        <w:rPr>
          <w:b/>
          <w:i/>
          <w:sz w:val="28"/>
          <w:szCs w:val="28"/>
        </w:rPr>
      </w:pPr>
      <w:r w:rsidRPr="00310E1F">
        <w:rPr>
          <w:sz w:val="28"/>
          <w:szCs w:val="28"/>
        </w:rPr>
        <w:t xml:space="preserve">2.1. </w:t>
      </w:r>
      <w:r w:rsidRPr="00310E1F">
        <w:rPr>
          <w:b/>
          <w:i/>
          <w:sz w:val="28"/>
          <w:szCs w:val="28"/>
        </w:rPr>
        <w:t>Продавец обязуется:</w:t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  <w:r w:rsidRPr="00310E1F">
        <w:rPr>
          <w:sz w:val="28"/>
          <w:szCs w:val="28"/>
        </w:rPr>
        <w:t xml:space="preserve">2.1.1. Предоставить «Покупателю» сведения, необходимые для исполнения условий, установленных договором. </w:t>
      </w:r>
    </w:p>
    <w:p w:rsidR="00870E17" w:rsidRPr="00310E1F" w:rsidRDefault="00870E17" w:rsidP="00400211">
      <w:pPr>
        <w:pStyle w:val="BodyTextIndent"/>
        <w:rPr>
          <w:b/>
          <w:i/>
          <w:sz w:val="28"/>
          <w:szCs w:val="28"/>
        </w:rPr>
      </w:pPr>
      <w:r w:rsidRPr="00310E1F">
        <w:rPr>
          <w:sz w:val="28"/>
          <w:szCs w:val="28"/>
        </w:rPr>
        <w:t xml:space="preserve">2.2. </w:t>
      </w:r>
      <w:r w:rsidRPr="00310E1F">
        <w:rPr>
          <w:b/>
          <w:i/>
          <w:sz w:val="28"/>
          <w:szCs w:val="28"/>
        </w:rPr>
        <w:t>Покупатель обязуется:</w:t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  <w:r w:rsidRPr="00310E1F">
        <w:rPr>
          <w:sz w:val="28"/>
          <w:szCs w:val="28"/>
        </w:rPr>
        <w:t>2.2.1. Оплатить  стоимость имущества в порядке, сроки и сумме, указанные в п. 3.1 настоящего договора.</w:t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  <w:r w:rsidRPr="00310E1F">
        <w:rPr>
          <w:sz w:val="28"/>
          <w:szCs w:val="28"/>
        </w:rPr>
        <w:t>2.2.2. Произвести государственную регистрацию права собственности в течение 30 дней со дня подписания договора за счет собственных средств.</w:t>
      </w:r>
    </w:p>
    <w:p w:rsidR="00870E17" w:rsidRPr="00310E1F" w:rsidRDefault="00870E17" w:rsidP="00400211">
      <w:pPr>
        <w:pStyle w:val="BodyTextIndent"/>
        <w:spacing w:after="240"/>
        <w:rPr>
          <w:sz w:val="28"/>
          <w:szCs w:val="28"/>
        </w:rPr>
      </w:pPr>
      <w:r w:rsidRPr="00310E1F">
        <w:rPr>
          <w:sz w:val="28"/>
          <w:szCs w:val="28"/>
        </w:rPr>
        <w:t xml:space="preserve">2.2.3. «Покупатель» до заключения настоящего договора ознакомился с техническим состоянием вышеуказанного Имущества и претензий к «Продавцу» не имеет. </w:t>
      </w:r>
    </w:p>
    <w:p w:rsidR="00870E17" w:rsidRPr="00310E1F" w:rsidRDefault="00870E17" w:rsidP="00400211">
      <w:pPr>
        <w:pStyle w:val="BodyTextInden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10E1F">
        <w:rPr>
          <w:b/>
          <w:sz w:val="28"/>
          <w:szCs w:val="28"/>
        </w:rPr>
        <w:t>3. Порядок расчетов</w:t>
      </w:r>
    </w:p>
    <w:p w:rsidR="00870E17" w:rsidRDefault="00870E17" w:rsidP="0040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sz w:val="28"/>
          <w:szCs w:val="28"/>
        </w:rPr>
        <w:t xml:space="preserve">3.1. </w:t>
      </w:r>
      <w:r w:rsidRPr="00AB1E44">
        <w:rPr>
          <w:rFonts w:ascii="Times New Roman" w:hAnsi="Times New Roman"/>
          <w:sz w:val="28"/>
          <w:szCs w:val="28"/>
        </w:rPr>
        <w:t>Установленная по результатам аукциона продажная цена Имущества указанного в предмете  настоящего Договора составила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70E17" w:rsidRPr="009B7655" w:rsidRDefault="00870E17" w:rsidP="009B7655">
      <w:r w:rsidRPr="009B7655">
        <w:t>___________________________________</w:t>
      </w:r>
      <w:r>
        <w:t>__________________________________________________</w:t>
      </w:r>
    </w:p>
    <w:p w:rsidR="00870E17" w:rsidRPr="001F1130" w:rsidRDefault="00870E17" w:rsidP="009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1130">
        <w:rPr>
          <w:rFonts w:ascii="Times New Roman" w:hAnsi="Times New Roman"/>
          <w:sz w:val="28"/>
          <w:szCs w:val="28"/>
        </w:rPr>
        <w:t>Сумма задатка в размере:</w:t>
      </w:r>
    </w:p>
    <w:p w:rsidR="00870E17" w:rsidRPr="009B7655" w:rsidRDefault="00870E17" w:rsidP="009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1130">
        <w:rPr>
          <w:rFonts w:ascii="Times New Roman" w:hAnsi="Times New Roman"/>
          <w:sz w:val="28"/>
          <w:szCs w:val="28"/>
        </w:rPr>
        <w:t xml:space="preserve"> </w:t>
      </w:r>
      <w:r w:rsidRPr="001F1130">
        <w:rPr>
          <w:rFonts w:ascii="Times New Roman" w:hAnsi="Times New Roman"/>
          <w:b/>
          <w:sz w:val="28"/>
          <w:szCs w:val="28"/>
        </w:rPr>
        <w:t>9166 (девять тысяч сто шестьдесят шесть)</w:t>
      </w:r>
      <w:r w:rsidRPr="001F1130">
        <w:rPr>
          <w:rFonts w:ascii="Times New Roman" w:hAnsi="Times New Roman"/>
          <w:sz w:val="28"/>
          <w:szCs w:val="28"/>
        </w:rPr>
        <w:t xml:space="preserve"> </w:t>
      </w:r>
      <w:r w:rsidRPr="001F1130">
        <w:rPr>
          <w:rFonts w:ascii="Times New Roman" w:hAnsi="Times New Roman"/>
          <w:b/>
          <w:sz w:val="28"/>
          <w:szCs w:val="28"/>
        </w:rPr>
        <w:t>рублей 60 копеек</w:t>
      </w:r>
      <w:r w:rsidRPr="001F1130">
        <w:rPr>
          <w:rFonts w:ascii="Times New Roman" w:hAnsi="Times New Roman"/>
          <w:sz w:val="28"/>
          <w:szCs w:val="28"/>
        </w:rPr>
        <w:t>, перечисленная «Покупателем» на счет «Продавца» в соответствии с условиями  участия в</w:t>
      </w:r>
      <w:r w:rsidRPr="009B7655">
        <w:rPr>
          <w:rFonts w:ascii="Times New Roman" w:hAnsi="Times New Roman"/>
          <w:sz w:val="28"/>
          <w:szCs w:val="28"/>
        </w:rPr>
        <w:t xml:space="preserve"> аукционе, засчитана в сумму продажной цены и признается первоначальным платежом, внесенным в момент заключения договора.</w:t>
      </w:r>
    </w:p>
    <w:p w:rsidR="00870E17" w:rsidRPr="00D10365" w:rsidRDefault="00870E17" w:rsidP="00D103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1E44">
        <w:rPr>
          <w:rFonts w:ascii="Times New Roman" w:hAnsi="Times New Roman"/>
          <w:sz w:val="28"/>
          <w:szCs w:val="28"/>
        </w:rPr>
        <w:t xml:space="preserve">Оставшуюся сумму </w:t>
      </w:r>
      <w:r w:rsidRPr="00AB1E44">
        <w:rPr>
          <w:rFonts w:ascii="Times New Roman" w:hAnsi="Times New Roman"/>
          <w:b/>
          <w:sz w:val="28"/>
          <w:szCs w:val="28"/>
        </w:rPr>
        <w:t>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  <w:r w:rsidRPr="00310E1F">
        <w:rPr>
          <w:rFonts w:ascii="Times New Roman" w:hAnsi="Times New Roman"/>
          <w:sz w:val="28"/>
          <w:szCs w:val="28"/>
        </w:rPr>
        <w:t xml:space="preserve">  «Покупатель»   оплачивает по следующим реквизитам: </w:t>
      </w:r>
    </w:p>
    <w:p w:rsidR="00870E17" w:rsidRPr="00AB1E44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>Получатель платежа: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Администрация Берёзовского сельсовета</w:t>
      </w:r>
      <w:r w:rsidRPr="00AB1E44">
        <w:rPr>
          <w:rFonts w:ascii="Times New Roman" w:hAnsi="Times New Roman"/>
          <w:b/>
          <w:sz w:val="28"/>
          <w:szCs w:val="28"/>
        </w:rPr>
        <w:t xml:space="preserve"> Краснощековского района </w:t>
      </w:r>
      <w:r>
        <w:rPr>
          <w:rFonts w:ascii="Times New Roman" w:hAnsi="Times New Roman"/>
          <w:b/>
          <w:sz w:val="28"/>
          <w:szCs w:val="28"/>
        </w:rPr>
        <w:t xml:space="preserve">Алтайского края </w:t>
      </w:r>
      <w:r w:rsidRPr="00AB1E4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Администрация Берёзовского сельсовета</w:t>
      </w:r>
      <w:r w:rsidRPr="00AB1E44">
        <w:rPr>
          <w:rFonts w:ascii="Times New Roman" w:hAnsi="Times New Roman"/>
          <w:b/>
          <w:sz w:val="28"/>
          <w:szCs w:val="28"/>
        </w:rPr>
        <w:t xml:space="preserve"> Краснощековского района </w:t>
      </w:r>
      <w:r>
        <w:rPr>
          <w:rFonts w:ascii="Times New Roman" w:hAnsi="Times New Roman"/>
          <w:b/>
          <w:sz w:val="28"/>
          <w:szCs w:val="28"/>
        </w:rPr>
        <w:t>Алтайского края, л/с 04173016280</w:t>
      </w:r>
      <w:r w:rsidRPr="00AB1E44">
        <w:rPr>
          <w:rFonts w:ascii="Times New Roman" w:hAnsi="Times New Roman"/>
          <w:b/>
          <w:sz w:val="28"/>
          <w:szCs w:val="28"/>
        </w:rPr>
        <w:t>)</w:t>
      </w:r>
    </w:p>
    <w:p w:rsidR="00870E17" w:rsidRPr="00AB1E44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 2251001853</w:t>
      </w:r>
    </w:p>
    <w:p w:rsidR="00870E17" w:rsidRPr="00AB1E44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E44">
        <w:rPr>
          <w:rFonts w:ascii="Times New Roman" w:hAnsi="Times New Roman"/>
          <w:b/>
          <w:sz w:val="28"/>
          <w:szCs w:val="28"/>
        </w:rPr>
        <w:t>КПП 225101001</w:t>
      </w:r>
    </w:p>
    <w:p w:rsidR="00870E17" w:rsidRPr="00AB1E44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 04086180</w:t>
      </w:r>
    </w:p>
    <w:p w:rsidR="00870E17" w:rsidRPr="00AB1E44" w:rsidRDefault="00870E17" w:rsidP="00D1036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ОКТМО 01620412</w:t>
      </w:r>
    </w:p>
    <w:p w:rsidR="00870E17" w:rsidRPr="00AB1E44" w:rsidRDefault="00870E17" w:rsidP="00D1036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ОРГН 1022202218290</w:t>
      </w:r>
    </w:p>
    <w:p w:rsidR="00870E17" w:rsidRPr="00AB1E44" w:rsidRDefault="00870E17" w:rsidP="00D1036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B1E44">
        <w:rPr>
          <w:rFonts w:ascii="Times New Roman" w:hAnsi="Times New Roman"/>
          <w:b/>
          <w:sz w:val="28"/>
          <w:szCs w:val="28"/>
        </w:rPr>
        <w:t>ЕКС 40102810045370000009</w:t>
      </w:r>
    </w:p>
    <w:p w:rsidR="00870E17" w:rsidRPr="000D19E2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1E44">
        <w:rPr>
          <w:rFonts w:ascii="Times New Roman" w:hAnsi="Times New Roman"/>
          <w:b/>
          <w:sz w:val="28"/>
          <w:szCs w:val="28"/>
        </w:rPr>
        <w:t xml:space="preserve">Казначейский счет </w:t>
      </w:r>
      <w:r w:rsidRPr="000D19E2">
        <w:rPr>
          <w:rFonts w:ascii="Times New Roman" w:hAnsi="Times New Roman"/>
          <w:b/>
          <w:sz w:val="28"/>
          <w:szCs w:val="28"/>
        </w:rPr>
        <w:t>03100643000000011700</w:t>
      </w:r>
    </w:p>
    <w:p w:rsidR="00870E17" w:rsidRPr="00AB1E44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E44">
        <w:rPr>
          <w:rFonts w:ascii="Times New Roman" w:hAnsi="Times New Roman"/>
          <w:b/>
          <w:sz w:val="28"/>
          <w:szCs w:val="28"/>
        </w:rPr>
        <w:t>Банк: Отделение Барнаул Банка России//УФК по Алтайскому краю г.Барнаул</w:t>
      </w:r>
    </w:p>
    <w:p w:rsidR="00870E17" w:rsidRPr="00AB1E44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E44">
        <w:rPr>
          <w:rFonts w:ascii="Times New Roman" w:hAnsi="Times New Roman"/>
          <w:b/>
          <w:sz w:val="28"/>
          <w:szCs w:val="28"/>
        </w:rPr>
        <w:t>БИК ТОФК 010173001</w:t>
      </w:r>
    </w:p>
    <w:p w:rsidR="00870E17" w:rsidRPr="00DB36F9" w:rsidRDefault="00870E17" w:rsidP="00D1036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B36F9">
        <w:rPr>
          <w:rFonts w:ascii="Times New Roman" w:hAnsi="Times New Roman"/>
          <w:b/>
          <w:sz w:val="28"/>
          <w:szCs w:val="28"/>
        </w:rPr>
        <w:t>КБК 166 114 02053 05 0000 410</w:t>
      </w:r>
    </w:p>
    <w:p w:rsidR="00870E17" w:rsidRPr="00310E1F" w:rsidRDefault="00870E17" w:rsidP="00D1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>Назначение платежа: продажа муниципального имущества</w:t>
      </w:r>
      <w:r w:rsidRPr="00F0056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Оплата по д</w:t>
      </w:r>
      <w:r w:rsidRPr="00F00565">
        <w:rPr>
          <w:rFonts w:ascii="Times New Roman" w:hAnsi="Times New Roman"/>
          <w:b/>
          <w:sz w:val="28"/>
          <w:szCs w:val="28"/>
        </w:rPr>
        <w:t>оговор</w:t>
      </w:r>
      <w:r>
        <w:rPr>
          <w:rFonts w:ascii="Times New Roman" w:hAnsi="Times New Roman"/>
          <w:b/>
          <w:sz w:val="28"/>
          <w:szCs w:val="28"/>
        </w:rPr>
        <w:t>у</w:t>
      </w:r>
      <w:r w:rsidRPr="00F00565">
        <w:rPr>
          <w:rFonts w:ascii="Times New Roman" w:hAnsi="Times New Roman"/>
          <w:b/>
          <w:sz w:val="28"/>
          <w:szCs w:val="28"/>
        </w:rPr>
        <w:t xml:space="preserve"> купли - продажи муницип</w:t>
      </w:r>
      <w:r>
        <w:rPr>
          <w:rFonts w:ascii="Times New Roman" w:hAnsi="Times New Roman"/>
          <w:b/>
          <w:sz w:val="28"/>
          <w:szCs w:val="28"/>
        </w:rPr>
        <w:t xml:space="preserve">ального имущества на аукционе </w:t>
      </w:r>
      <w:r w:rsidRPr="00F005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0E17" w:rsidRPr="00310E1F" w:rsidRDefault="00870E17" w:rsidP="0040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 xml:space="preserve">              3.2 Полная оплата цены Имущества должна быть произведена до регистрации права собственности на Имущество. </w:t>
      </w:r>
      <w:r w:rsidRPr="00310E1F">
        <w:rPr>
          <w:rFonts w:ascii="Times New Roman" w:hAnsi="Times New Roman"/>
          <w:vanish/>
          <w:sz w:val="28"/>
          <w:szCs w:val="28"/>
        </w:rPr>
        <w:t>тике Администрации Краснощёковского крайона</w:t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  <w:r w:rsidRPr="00310E1F">
        <w:rPr>
          <w:rFonts w:ascii="Times New Roman" w:hAnsi="Times New Roman"/>
          <w:vanish/>
          <w:sz w:val="28"/>
          <w:szCs w:val="28"/>
        </w:rPr>
        <w:pgNum/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  <w:r w:rsidRPr="00310E1F">
        <w:rPr>
          <w:sz w:val="28"/>
          <w:szCs w:val="28"/>
        </w:rPr>
        <w:t>3.3 «Покупатель» несет все расходы, связанные с оформлением настоящего договора в соответствии с действующим законодательством.</w:t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</w:p>
    <w:p w:rsidR="00870E17" w:rsidRPr="00310E1F" w:rsidRDefault="00870E17" w:rsidP="00400211">
      <w:pPr>
        <w:pStyle w:val="BodyTextIndent"/>
        <w:jc w:val="center"/>
        <w:rPr>
          <w:b/>
          <w:sz w:val="28"/>
          <w:szCs w:val="28"/>
        </w:rPr>
      </w:pPr>
      <w:r w:rsidRPr="00310E1F">
        <w:rPr>
          <w:b/>
          <w:sz w:val="28"/>
          <w:szCs w:val="28"/>
        </w:rPr>
        <w:t>4. Ответственность сторон</w:t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  <w:r w:rsidRPr="00310E1F">
        <w:rPr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870E17" w:rsidRPr="00310E1F" w:rsidRDefault="00870E17" w:rsidP="00400211">
      <w:pPr>
        <w:pStyle w:val="BodyTextIndent"/>
        <w:rPr>
          <w:sz w:val="28"/>
          <w:szCs w:val="28"/>
        </w:rPr>
      </w:pPr>
    </w:p>
    <w:p w:rsidR="00870E17" w:rsidRPr="00310E1F" w:rsidRDefault="00870E17" w:rsidP="0040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870E17" w:rsidRPr="00310E1F" w:rsidRDefault="00870E17" w:rsidP="0040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 xml:space="preserve">5.1. Стороны при заключении договора руководствовались нормами законодательства Российской Федерации. </w:t>
      </w:r>
    </w:p>
    <w:p w:rsidR="00870E17" w:rsidRPr="00310E1F" w:rsidRDefault="00870E17" w:rsidP="0040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>5.2. Право собственности на вышеуказанное Имущество переходит от «Продавца» к « Покупателю» с момента государственной регистрации этого права.</w:t>
      </w:r>
    </w:p>
    <w:p w:rsidR="00870E17" w:rsidRPr="00310E1F" w:rsidRDefault="00870E17" w:rsidP="0040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>5.3. Настоящий договор является одновременно актом приема-передачи Имущества, указанного в пункте 1.1. настоящего Договора.</w:t>
      </w:r>
    </w:p>
    <w:p w:rsidR="00870E17" w:rsidRPr="00310E1F" w:rsidRDefault="00870E17" w:rsidP="004002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>5.4 Настоящий договор составлен в трех  подлинных экземплярах в простой письменной форме,   по одному экземпляру находится у сторон, третий экземпляр передается в регистрирующий орган.  Все экземпляры идентичны и имеют одинаковую юридическую силу.</w:t>
      </w:r>
    </w:p>
    <w:p w:rsidR="00870E17" w:rsidRPr="00310E1F" w:rsidRDefault="00870E17" w:rsidP="004002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1F">
        <w:rPr>
          <w:rFonts w:ascii="Times New Roman" w:hAnsi="Times New Roman"/>
          <w:b/>
          <w:sz w:val="28"/>
          <w:szCs w:val="28"/>
        </w:rPr>
        <w:t>6. Адреса и банковские реквизиты сторон</w:t>
      </w:r>
    </w:p>
    <w:p w:rsidR="00870E17" w:rsidRPr="00310E1F" w:rsidRDefault="00870E17" w:rsidP="004002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870E17" w:rsidRPr="00310E1F" w:rsidSect="00A872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870E17" w:rsidRPr="00310E1F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  <w:r w:rsidRPr="00310E1F">
        <w:rPr>
          <w:rFonts w:ascii="Times New Roman" w:hAnsi="Times New Roman"/>
          <w:i/>
          <w:sz w:val="28"/>
          <w:szCs w:val="28"/>
        </w:rPr>
        <w:t>«</w:t>
      </w:r>
      <w:r w:rsidRPr="007A4179">
        <w:rPr>
          <w:rFonts w:ascii="Times New Roman" w:hAnsi="Times New Roman"/>
          <w:sz w:val="28"/>
          <w:szCs w:val="28"/>
        </w:rPr>
        <w:t>ПРОДАВЕЦ</w:t>
      </w:r>
      <w:r w:rsidRPr="00310E1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</w:p>
    <w:p w:rsidR="00870E17" w:rsidRPr="00310E1F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Pr="00310E1F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Берёзовского сельсовета Краснощековского района Алтайского края</w:t>
      </w:r>
    </w:p>
    <w:p w:rsidR="00870E17" w:rsidRDefault="00870E17" w:rsidP="004002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658345</w:t>
      </w:r>
      <w:r w:rsidRPr="00310E1F">
        <w:rPr>
          <w:rFonts w:ascii="Times New Roman" w:hAnsi="Times New Roman"/>
          <w:sz w:val="28"/>
          <w:szCs w:val="28"/>
        </w:rPr>
        <w:t>, Алтайский край, Краснощековский р-н,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10E1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Берёзовка,  ул. Гагарина, 4</w:t>
      </w:r>
    </w:p>
    <w:p w:rsidR="00870E17" w:rsidRDefault="00870E17" w:rsidP="00400211">
      <w:pPr>
        <w:pStyle w:val="NoSpacing"/>
        <w:rPr>
          <w:rFonts w:ascii="Times New Roman" w:hAnsi="Times New Roman"/>
          <w:sz w:val="28"/>
          <w:szCs w:val="28"/>
        </w:rPr>
      </w:pPr>
      <w:r w:rsidRPr="00310E1F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2251001853</w:t>
      </w:r>
    </w:p>
    <w:p w:rsidR="00870E17" w:rsidRPr="00310E1F" w:rsidRDefault="00870E17" w:rsidP="00400211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310E1F">
        <w:rPr>
          <w:rFonts w:ascii="Times New Roman" w:hAnsi="Times New Roman"/>
          <w:sz w:val="28"/>
          <w:szCs w:val="28"/>
        </w:rPr>
        <w:t xml:space="preserve">ОГРН </w:t>
      </w:r>
      <w:r>
        <w:rPr>
          <w:rFonts w:ascii="Times New Roman" w:hAnsi="Times New Roman"/>
          <w:sz w:val="28"/>
          <w:szCs w:val="28"/>
          <w:shd w:val="clear" w:color="auto" w:fill="FFFFFF"/>
        </w:rPr>
        <w:t>1022202218290</w:t>
      </w:r>
    </w:p>
    <w:p w:rsidR="00870E17" w:rsidRPr="00A233EB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  <w:r w:rsidRPr="00A233EB">
        <w:rPr>
          <w:rFonts w:ascii="Times New Roman" w:hAnsi="Times New Roman"/>
          <w:i/>
          <w:sz w:val="28"/>
          <w:szCs w:val="28"/>
        </w:rPr>
        <w:t>«ПОКУПАТЕЛЬ»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</w:p>
    <w:p w:rsidR="00870E17" w:rsidRDefault="00870E17" w:rsidP="004002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«Покупатель»</w:t>
      </w:r>
    </w:p>
    <w:p w:rsidR="00870E17" w:rsidRPr="00310E1F" w:rsidRDefault="00870E17" w:rsidP="0040021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Default="00870E17" w:rsidP="0040021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870E17" w:rsidRPr="00310E1F" w:rsidRDefault="00870E17" w:rsidP="00400211">
      <w:pPr>
        <w:pStyle w:val="NoSpacing"/>
        <w:rPr>
          <w:rFonts w:ascii="Times New Roman" w:hAnsi="Times New Roman"/>
          <w:sz w:val="28"/>
          <w:szCs w:val="28"/>
        </w:rPr>
        <w:sectPr w:rsidR="00870E17" w:rsidRPr="00310E1F" w:rsidSect="00A872E1">
          <w:type w:val="continuous"/>
          <w:pgSz w:w="11906" w:h="16838"/>
          <w:pgMar w:top="1134" w:right="566" w:bottom="284" w:left="1701" w:header="708" w:footer="708" w:gutter="0"/>
          <w:cols w:num="2" w:space="708"/>
          <w:docGrid w:linePitch="360"/>
        </w:sectPr>
      </w:pPr>
    </w:p>
    <w:p w:rsidR="00870E17" w:rsidRDefault="00870E17" w:rsidP="00400211">
      <w:pPr>
        <w:pStyle w:val="NoSpacing"/>
        <w:tabs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0E17" w:rsidRDefault="00870E17" w:rsidP="00400211">
      <w:pPr>
        <w:pStyle w:val="NoSpacing"/>
        <w:tabs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870E17" w:rsidRPr="003D4A34" w:rsidRDefault="00870E17" w:rsidP="00400211">
      <w:pPr>
        <w:pStyle w:val="NoSpacing"/>
        <w:tabs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сельсовета</w:t>
      </w:r>
    </w:p>
    <w:p w:rsidR="00870E17" w:rsidRDefault="00870E17" w:rsidP="00400211">
      <w:pPr>
        <w:pStyle w:val="NoSpacing"/>
        <w:tabs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______________Я.С. Герасимова</w:t>
      </w:r>
      <w:r w:rsidRPr="003D4A34">
        <w:rPr>
          <w:rFonts w:ascii="Times New Roman" w:hAnsi="Times New Roman"/>
          <w:sz w:val="28"/>
          <w:szCs w:val="28"/>
        </w:rPr>
        <w:t xml:space="preserve">             </w:t>
      </w:r>
    </w:p>
    <w:p w:rsidR="00870E17" w:rsidRPr="003D4A34" w:rsidRDefault="00870E17" w:rsidP="0040021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3D4A34">
        <w:rPr>
          <w:rFonts w:ascii="Times New Roman" w:hAnsi="Times New Roman"/>
        </w:rPr>
        <w:t>М.П.</w:t>
      </w:r>
    </w:p>
    <w:p w:rsidR="00870E17" w:rsidRDefault="00870E17" w:rsidP="00400211">
      <w:pPr>
        <w:pStyle w:val="NoSpacing"/>
        <w:tabs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0E17" w:rsidRPr="003D4A34" w:rsidRDefault="00870E17" w:rsidP="00400211">
      <w:pPr>
        <w:pStyle w:val="NoSpacing"/>
        <w:tabs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D4A3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70E17" w:rsidRDefault="00870E17" w:rsidP="00400211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870E17" w:rsidSect="00A872E1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0E17" w:rsidRDefault="00870E17" w:rsidP="006C7999">
      <w:pPr>
        <w:spacing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Default="00870E17" w:rsidP="006C7999">
      <w:pPr>
        <w:spacing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70E17" w:rsidRPr="00A96849" w:rsidRDefault="00870E17" w:rsidP="00400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17" w:rsidRPr="00692BBB" w:rsidRDefault="00870E17" w:rsidP="00905AC0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sectPr w:rsidR="00870E17" w:rsidRPr="00692BBB" w:rsidSect="00DD13B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17" w:rsidRDefault="00870E17" w:rsidP="00DD13B2">
      <w:pPr>
        <w:spacing w:after="0" w:line="240" w:lineRule="auto"/>
      </w:pPr>
      <w:r>
        <w:separator/>
      </w:r>
    </w:p>
  </w:endnote>
  <w:endnote w:type="continuationSeparator" w:id="0">
    <w:p w:rsidR="00870E17" w:rsidRDefault="00870E17" w:rsidP="00D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Footer"/>
    </w:pPr>
  </w:p>
  <w:p w:rsidR="00870E17" w:rsidRDefault="00870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17" w:rsidRDefault="00870E17" w:rsidP="00DD13B2">
      <w:pPr>
        <w:spacing w:after="0" w:line="240" w:lineRule="auto"/>
      </w:pPr>
      <w:r>
        <w:separator/>
      </w:r>
    </w:p>
  </w:footnote>
  <w:footnote w:type="continuationSeparator" w:id="0">
    <w:p w:rsidR="00870E17" w:rsidRDefault="00870E17" w:rsidP="00D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Header"/>
      <w:jc w:val="right"/>
    </w:pPr>
    <w:fldSimple w:instr="PAGE   \* MERGEFORMAT">
      <w:r>
        <w:rPr>
          <w:noProof/>
        </w:rPr>
        <w:t>19</w:t>
      </w:r>
    </w:fldSimple>
  </w:p>
  <w:p w:rsidR="00870E17" w:rsidRDefault="00870E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17" w:rsidRDefault="00870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B5"/>
    <w:multiLevelType w:val="hybridMultilevel"/>
    <w:tmpl w:val="059222B0"/>
    <w:lvl w:ilvl="0" w:tplc="F0FC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5FFB"/>
    <w:multiLevelType w:val="hybridMultilevel"/>
    <w:tmpl w:val="BA3E69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756646"/>
    <w:multiLevelType w:val="multilevel"/>
    <w:tmpl w:val="A7785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4CD5707"/>
    <w:multiLevelType w:val="hybridMultilevel"/>
    <w:tmpl w:val="C8FE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25155"/>
    <w:multiLevelType w:val="multilevel"/>
    <w:tmpl w:val="5CF0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3D15902"/>
    <w:multiLevelType w:val="hybridMultilevel"/>
    <w:tmpl w:val="E16A5322"/>
    <w:lvl w:ilvl="0" w:tplc="F0FC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826F0"/>
    <w:multiLevelType w:val="hybridMultilevel"/>
    <w:tmpl w:val="E82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C6"/>
    <w:rsid w:val="0000371A"/>
    <w:rsid w:val="000047CB"/>
    <w:rsid w:val="000136EC"/>
    <w:rsid w:val="000256D5"/>
    <w:rsid w:val="00085B4F"/>
    <w:rsid w:val="000A48CC"/>
    <w:rsid w:val="000B436F"/>
    <w:rsid w:val="000D19E2"/>
    <w:rsid w:val="000D25BF"/>
    <w:rsid w:val="000D3487"/>
    <w:rsid w:val="000E4C3B"/>
    <w:rsid w:val="000F63C6"/>
    <w:rsid w:val="0010769E"/>
    <w:rsid w:val="00107D32"/>
    <w:rsid w:val="0011625E"/>
    <w:rsid w:val="001255C8"/>
    <w:rsid w:val="00147382"/>
    <w:rsid w:val="001736DE"/>
    <w:rsid w:val="0018404B"/>
    <w:rsid w:val="001A0B37"/>
    <w:rsid w:val="001A2450"/>
    <w:rsid w:val="001B1711"/>
    <w:rsid w:val="001D268F"/>
    <w:rsid w:val="001D5EC8"/>
    <w:rsid w:val="001E5DD6"/>
    <w:rsid w:val="001E7768"/>
    <w:rsid w:val="001F1130"/>
    <w:rsid w:val="001F474F"/>
    <w:rsid w:val="00211314"/>
    <w:rsid w:val="00213FC9"/>
    <w:rsid w:val="00221687"/>
    <w:rsid w:val="00226DC7"/>
    <w:rsid w:val="002608D9"/>
    <w:rsid w:val="00265D30"/>
    <w:rsid w:val="00271D78"/>
    <w:rsid w:val="002834C4"/>
    <w:rsid w:val="00295EB6"/>
    <w:rsid w:val="002A6EC7"/>
    <w:rsid w:val="002C1D19"/>
    <w:rsid w:val="002C6E56"/>
    <w:rsid w:val="002E62B8"/>
    <w:rsid w:val="002F018F"/>
    <w:rsid w:val="002F458B"/>
    <w:rsid w:val="00300766"/>
    <w:rsid w:val="00306AE2"/>
    <w:rsid w:val="00310E1F"/>
    <w:rsid w:val="00314968"/>
    <w:rsid w:val="00330182"/>
    <w:rsid w:val="00333861"/>
    <w:rsid w:val="00333B2F"/>
    <w:rsid w:val="003467BD"/>
    <w:rsid w:val="003510A2"/>
    <w:rsid w:val="003655E1"/>
    <w:rsid w:val="00366641"/>
    <w:rsid w:val="00367DFC"/>
    <w:rsid w:val="003911A0"/>
    <w:rsid w:val="003A07F7"/>
    <w:rsid w:val="003C120C"/>
    <w:rsid w:val="003C798C"/>
    <w:rsid w:val="003D4A34"/>
    <w:rsid w:val="003E0A9F"/>
    <w:rsid w:val="00400211"/>
    <w:rsid w:val="00436907"/>
    <w:rsid w:val="00442BC6"/>
    <w:rsid w:val="00453D97"/>
    <w:rsid w:val="004574B3"/>
    <w:rsid w:val="00462D02"/>
    <w:rsid w:val="00470E5F"/>
    <w:rsid w:val="00480B6E"/>
    <w:rsid w:val="004A2435"/>
    <w:rsid w:val="004B1A8A"/>
    <w:rsid w:val="004D4A79"/>
    <w:rsid w:val="00563CB0"/>
    <w:rsid w:val="00592F6C"/>
    <w:rsid w:val="005A27E7"/>
    <w:rsid w:val="005C4417"/>
    <w:rsid w:val="005D20A4"/>
    <w:rsid w:val="005E21B7"/>
    <w:rsid w:val="005E5EDE"/>
    <w:rsid w:val="00612CCE"/>
    <w:rsid w:val="006348F0"/>
    <w:rsid w:val="00643761"/>
    <w:rsid w:val="0065291C"/>
    <w:rsid w:val="006908AD"/>
    <w:rsid w:val="00692BBB"/>
    <w:rsid w:val="006A109D"/>
    <w:rsid w:val="006A2825"/>
    <w:rsid w:val="006C7999"/>
    <w:rsid w:val="006D15E3"/>
    <w:rsid w:val="006D36CD"/>
    <w:rsid w:val="00724C34"/>
    <w:rsid w:val="00763E5E"/>
    <w:rsid w:val="00790166"/>
    <w:rsid w:val="007917A1"/>
    <w:rsid w:val="00794330"/>
    <w:rsid w:val="00794CF6"/>
    <w:rsid w:val="00796184"/>
    <w:rsid w:val="007A24CA"/>
    <w:rsid w:val="007A4179"/>
    <w:rsid w:val="007C1501"/>
    <w:rsid w:val="007F2686"/>
    <w:rsid w:val="007F2CA9"/>
    <w:rsid w:val="0082095C"/>
    <w:rsid w:val="00823D86"/>
    <w:rsid w:val="00826218"/>
    <w:rsid w:val="0083219D"/>
    <w:rsid w:val="00847F2A"/>
    <w:rsid w:val="00864B3D"/>
    <w:rsid w:val="00870E17"/>
    <w:rsid w:val="00874BA0"/>
    <w:rsid w:val="00885163"/>
    <w:rsid w:val="00891E73"/>
    <w:rsid w:val="00896FE6"/>
    <w:rsid w:val="008D139F"/>
    <w:rsid w:val="008D14AA"/>
    <w:rsid w:val="008D2975"/>
    <w:rsid w:val="008D743B"/>
    <w:rsid w:val="008E67A4"/>
    <w:rsid w:val="00905AC0"/>
    <w:rsid w:val="009065D1"/>
    <w:rsid w:val="00915604"/>
    <w:rsid w:val="009479D9"/>
    <w:rsid w:val="00980126"/>
    <w:rsid w:val="0098573A"/>
    <w:rsid w:val="00994D7B"/>
    <w:rsid w:val="00995E90"/>
    <w:rsid w:val="009B1A5F"/>
    <w:rsid w:val="009B7655"/>
    <w:rsid w:val="009C15B1"/>
    <w:rsid w:val="009D0D74"/>
    <w:rsid w:val="009D7585"/>
    <w:rsid w:val="009E0344"/>
    <w:rsid w:val="009E106B"/>
    <w:rsid w:val="009F5474"/>
    <w:rsid w:val="00A11EE0"/>
    <w:rsid w:val="00A15369"/>
    <w:rsid w:val="00A233EB"/>
    <w:rsid w:val="00A560F5"/>
    <w:rsid w:val="00A619E6"/>
    <w:rsid w:val="00A872E1"/>
    <w:rsid w:val="00A96849"/>
    <w:rsid w:val="00AA2585"/>
    <w:rsid w:val="00AA4D2F"/>
    <w:rsid w:val="00AB1E44"/>
    <w:rsid w:val="00AB56C4"/>
    <w:rsid w:val="00AC6FB3"/>
    <w:rsid w:val="00AD1A4E"/>
    <w:rsid w:val="00B056D3"/>
    <w:rsid w:val="00B110EF"/>
    <w:rsid w:val="00B37533"/>
    <w:rsid w:val="00B40EBE"/>
    <w:rsid w:val="00B42405"/>
    <w:rsid w:val="00B614B6"/>
    <w:rsid w:val="00B74E49"/>
    <w:rsid w:val="00B82E33"/>
    <w:rsid w:val="00BD4A74"/>
    <w:rsid w:val="00BE1979"/>
    <w:rsid w:val="00BE4995"/>
    <w:rsid w:val="00BE57C5"/>
    <w:rsid w:val="00BF1C98"/>
    <w:rsid w:val="00BF46F9"/>
    <w:rsid w:val="00BF6EC6"/>
    <w:rsid w:val="00C04AE6"/>
    <w:rsid w:val="00C04BB8"/>
    <w:rsid w:val="00C07BBD"/>
    <w:rsid w:val="00C11134"/>
    <w:rsid w:val="00C30979"/>
    <w:rsid w:val="00C7321B"/>
    <w:rsid w:val="00CA0D67"/>
    <w:rsid w:val="00CA3D0E"/>
    <w:rsid w:val="00CA3F56"/>
    <w:rsid w:val="00CA41A2"/>
    <w:rsid w:val="00CA5CF9"/>
    <w:rsid w:val="00CC5205"/>
    <w:rsid w:val="00CD55E8"/>
    <w:rsid w:val="00CE4C82"/>
    <w:rsid w:val="00D07D23"/>
    <w:rsid w:val="00D10365"/>
    <w:rsid w:val="00D36DC8"/>
    <w:rsid w:val="00D37263"/>
    <w:rsid w:val="00D50C84"/>
    <w:rsid w:val="00D51957"/>
    <w:rsid w:val="00D64165"/>
    <w:rsid w:val="00D84532"/>
    <w:rsid w:val="00DA3C66"/>
    <w:rsid w:val="00DB36F9"/>
    <w:rsid w:val="00DC10F5"/>
    <w:rsid w:val="00DD13B2"/>
    <w:rsid w:val="00DD3DA7"/>
    <w:rsid w:val="00DD42C2"/>
    <w:rsid w:val="00DE4556"/>
    <w:rsid w:val="00E108F5"/>
    <w:rsid w:val="00E308A0"/>
    <w:rsid w:val="00E359EA"/>
    <w:rsid w:val="00E374B8"/>
    <w:rsid w:val="00E5526D"/>
    <w:rsid w:val="00E97D4B"/>
    <w:rsid w:val="00EA0149"/>
    <w:rsid w:val="00EA5E13"/>
    <w:rsid w:val="00EB22C6"/>
    <w:rsid w:val="00ED3154"/>
    <w:rsid w:val="00ED737D"/>
    <w:rsid w:val="00F00565"/>
    <w:rsid w:val="00F15B1B"/>
    <w:rsid w:val="00F25820"/>
    <w:rsid w:val="00F35725"/>
    <w:rsid w:val="00F426FB"/>
    <w:rsid w:val="00F556E4"/>
    <w:rsid w:val="00F73712"/>
    <w:rsid w:val="00F7402E"/>
    <w:rsid w:val="00F84B5D"/>
    <w:rsid w:val="00F919AD"/>
    <w:rsid w:val="00F9695E"/>
    <w:rsid w:val="00FB234D"/>
    <w:rsid w:val="00FB7CA3"/>
    <w:rsid w:val="00FD389A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F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B22C6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22C6"/>
    <w:rPr>
      <w:rFonts w:ascii="Times New Roman" w:hAnsi="Times New Roman" w:cs="Arial"/>
      <w:b/>
      <w:sz w:val="20"/>
      <w:szCs w:val="20"/>
    </w:rPr>
  </w:style>
  <w:style w:type="table" w:styleId="TableGrid">
    <w:name w:val="Table Grid"/>
    <w:basedOn w:val="TableNormal"/>
    <w:uiPriority w:val="99"/>
    <w:rsid w:val="00EB22C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2C6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efaultParagraphFont"/>
    <w:uiPriority w:val="99"/>
    <w:rsid w:val="00EB22C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22C6"/>
    <w:pPr>
      <w:ind w:left="720"/>
      <w:contextualSpacing/>
    </w:pPr>
    <w:rPr>
      <w:lang w:eastAsia="en-US"/>
    </w:rPr>
  </w:style>
  <w:style w:type="paragraph" w:customStyle="1" w:styleId="1">
    <w:name w:val="Абзац1"/>
    <w:basedOn w:val="Normal"/>
    <w:uiPriority w:val="99"/>
    <w:rsid w:val="001D268F"/>
    <w:pPr>
      <w:widowControl w:val="0"/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1D268F"/>
    <w:rPr>
      <w:lang w:eastAsia="en-US"/>
    </w:rPr>
  </w:style>
  <w:style w:type="character" w:styleId="Hyperlink">
    <w:name w:val="Hyperlink"/>
    <w:basedOn w:val="DefaultParagraphFont"/>
    <w:uiPriority w:val="99"/>
    <w:rsid w:val="003510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3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3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3B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00211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0211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adm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orgi.gov.ru" TargetMode="External"/><Relationship Id="rId12" Type="http://schemas.openxmlformats.org/officeDocument/2006/relationships/hyperlink" Target="https://krasadm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sad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rasadm.r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1028</TotalTime>
  <Pages>20</Pages>
  <Words>7017</Words>
  <Characters>-32766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 1</dc:creator>
  <cp:keywords/>
  <dc:description/>
  <cp:lastModifiedBy>User</cp:lastModifiedBy>
  <cp:revision>82</cp:revision>
  <cp:lastPrinted>2021-04-16T04:07:00Z</cp:lastPrinted>
  <dcterms:created xsi:type="dcterms:W3CDTF">2020-02-27T05:33:00Z</dcterms:created>
  <dcterms:modified xsi:type="dcterms:W3CDTF">2022-06-24T03:27:00Z</dcterms:modified>
</cp:coreProperties>
</file>